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22E7D" w14:textId="77777777" w:rsidR="00273F1A" w:rsidRPr="00273F1A" w:rsidRDefault="00273F1A" w:rsidP="00273F1A">
      <w:pPr>
        <w:spacing w:before="0" w:after="0" w:line="240" w:lineRule="auto"/>
        <w:ind w:left="6372" w:firstLine="708"/>
        <w:jc w:val="right"/>
        <w:rPr>
          <w:rFonts w:eastAsia="Calibri" w:cs="Calibri"/>
          <w:b/>
          <w:bCs/>
          <w:color w:val="000000"/>
          <w:sz w:val="22"/>
          <w:szCs w:val="22"/>
          <w:lang w:bidi="ar-SA"/>
        </w:rPr>
      </w:pPr>
      <w:r w:rsidRPr="00273F1A">
        <w:rPr>
          <w:rFonts w:eastAsia="Calibri" w:cs="Calibri"/>
          <w:b/>
          <w:bCs/>
          <w:color w:val="000000"/>
          <w:sz w:val="22"/>
          <w:szCs w:val="22"/>
          <w:lang w:bidi="ar-SA"/>
        </w:rPr>
        <w:t>Załącznik nr 2</w:t>
      </w:r>
    </w:p>
    <w:p w14:paraId="689E1141" w14:textId="77777777" w:rsidR="00273F1A" w:rsidRPr="00273F1A" w:rsidRDefault="00273F1A" w:rsidP="00273F1A">
      <w:pPr>
        <w:spacing w:before="0" w:after="0" w:line="240" w:lineRule="auto"/>
        <w:ind w:left="6372" w:firstLine="708"/>
        <w:jc w:val="center"/>
        <w:rPr>
          <w:rFonts w:eastAsia="Calibri" w:cs="Calibri"/>
          <w:b/>
          <w:bCs/>
          <w:color w:val="000000"/>
          <w:sz w:val="16"/>
          <w:szCs w:val="16"/>
          <w:lang w:bidi="ar-SA"/>
        </w:rPr>
      </w:pPr>
    </w:p>
    <w:p w14:paraId="1308CC06" w14:textId="67343C34" w:rsidR="00273F1A" w:rsidRPr="00273F1A" w:rsidRDefault="00273F1A" w:rsidP="00273F1A">
      <w:pPr>
        <w:tabs>
          <w:tab w:val="left" w:pos="4536"/>
        </w:tabs>
        <w:spacing w:before="0" w:after="0" w:line="259" w:lineRule="auto"/>
        <w:jc w:val="right"/>
        <w:rPr>
          <w:rFonts w:eastAsia="Calibri"/>
          <w:sz w:val="24"/>
          <w:szCs w:val="24"/>
          <w:lang w:bidi="ar-SA"/>
        </w:rPr>
      </w:pPr>
      <w:r w:rsidRPr="00273F1A">
        <w:rPr>
          <w:rFonts w:eastAsia="Calibri"/>
          <w:b/>
          <w:bCs/>
          <w:sz w:val="24"/>
          <w:szCs w:val="24"/>
          <w:lang w:bidi="ar-SA"/>
        </w:rPr>
        <w:t>GD.ROZ.281.</w:t>
      </w:r>
      <w:r w:rsidR="00EB7509">
        <w:rPr>
          <w:rFonts w:eastAsia="Calibri"/>
          <w:b/>
          <w:bCs/>
          <w:sz w:val="24"/>
          <w:szCs w:val="24"/>
          <w:lang w:bidi="ar-SA"/>
        </w:rPr>
        <w:t>209</w:t>
      </w:r>
      <w:r w:rsidRPr="00273F1A">
        <w:rPr>
          <w:rFonts w:eastAsia="Calibri"/>
          <w:b/>
          <w:bCs/>
          <w:sz w:val="24"/>
          <w:szCs w:val="24"/>
          <w:lang w:bidi="ar-SA"/>
        </w:rPr>
        <w:t>.2020.ZZ.E</w:t>
      </w:r>
    </w:p>
    <w:p w14:paraId="5387BAC0" w14:textId="77777777" w:rsidR="00273F1A" w:rsidRPr="00273F1A" w:rsidRDefault="00273F1A" w:rsidP="00273F1A">
      <w:pPr>
        <w:spacing w:before="0" w:after="0" w:line="240" w:lineRule="auto"/>
        <w:ind w:left="6372"/>
        <w:jc w:val="left"/>
        <w:rPr>
          <w:rFonts w:eastAsia="Calibri" w:cs="Calibri"/>
          <w:b/>
          <w:bCs/>
          <w:color w:val="000000"/>
          <w:sz w:val="16"/>
          <w:szCs w:val="16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273F1A" w:rsidRPr="00273F1A" w14:paraId="77EF69F1" w14:textId="77777777" w:rsidTr="00394E3B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436E9" w14:textId="77777777" w:rsidR="00273F1A" w:rsidRPr="00273F1A" w:rsidRDefault="00273F1A" w:rsidP="00394E3B">
            <w:pPr>
              <w:spacing w:before="0"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bidi="ar-SA"/>
              </w:rPr>
            </w:pPr>
            <w:r w:rsidRPr="00273F1A">
              <w:rPr>
                <w:rFonts w:eastAsia="Calibri" w:cs="Calibri"/>
                <w:i/>
                <w:sz w:val="16"/>
                <w:szCs w:val="16"/>
                <w:lang w:bidi="ar-SA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78B5659" w14:textId="77777777" w:rsidR="00273F1A" w:rsidRPr="00273F1A" w:rsidRDefault="00273F1A" w:rsidP="00394E3B">
            <w:pPr>
              <w:spacing w:before="0"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273F1A">
              <w:rPr>
                <w:rFonts w:eastAsia="Calibri" w:cs="Calibri"/>
                <w:b/>
                <w:bCs/>
                <w:color w:val="000000"/>
                <w:sz w:val="28"/>
                <w:szCs w:val="28"/>
                <w:lang w:bidi="ar-SA"/>
              </w:rPr>
              <w:t>FORMULARZ CENOWY</w:t>
            </w:r>
          </w:p>
          <w:p w14:paraId="777C55AB" w14:textId="77777777" w:rsidR="00273F1A" w:rsidRPr="00273F1A" w:rsidRDefault="00273F1A" w:rsidP="00394E3B">
            <w:pPr>
              <w:spacing w:before="0" w:after="0" w:line="240" w:lineRule="auto"/>
              <w:jc w:val="center"/>
              <w:rPr>
                <w:rFonts w:eastAsia="Calibri" w:cs="Calibri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273F1A">
              <w:rPr>
                <w:rFonts w:eastAsia="Calibri" w:cs="Calibri"/>
                <w:b/>
                <w:bCs/>
                <w:color w:val="000000"/>
                <w:sz w:val="28"/>
                <w:szCs w:val="28"/>
                <w:lang w:bidi="ar-SA"/>
              </w:rPr>
              <w:br/>
            </w:r>
          </w:p>
        </w:tc>
      </w:tr>
    </w:tbl>
    <w:p w14:paraId="36C04740" w14:textId="77777777" w:rsidR="00273F1A" w:rsidRPr="00273F1A" w:rsidRDefault="00273F1A" w:rsidP="00273F1A">
      <w:pPr>
        <w:spacing w:before="0" w:after="0" w:line="240" w:lineRule="auto"/>
        <w:outlineLvl w:val="0"/>
        <w:rPr>
          <w:rFonts w:cs="Calibri"/>
          <w:bCs/>
          <w:color w:val="000000"/>
          <w:sz w:val="16"/>
          <w:szCs w:val="16"/>
          <w:lang w:eastAsia="pl-PL" w:bidi="ar-SA"/>
        </w:rPr>
      </w:pPr>
    </w:p>
    <w:p w14:paraId="097A301B" w14:textId="77777777" w:rsidR="00273F1A" w:rsidRPr="00273F1A" w:rsidRDefault="00273F1A" w:rsidP="00273F1A">
      <w:pPr>
        <w:spacing w:before="0" w:after="0" w:line="240" w:lineRule="auto"/>
        <w:rPr>
          <w:rFonts w:eastAsia="Calibri" w:cs="Calibri"/>
          <w:sz w:val="22"/>
          <w:szCs w:val="22"/>
          <w:lang w:bidi="ar-SA"/>
        </w:rPr>
      </w:pPr>
      <w:r w:rsidRPr="00273F1A">
        <w:rPr>
          <w:rFonts w:eastAsia="Calibri" w:cs="Calibri"/>
          <w:sz w:val="22"/>
          <w:szCs w:val="22"/>
          <w:lang w:bidi="ar-SA"/>
        </w:rPr>
        <w:t>Składając propozycję cenową na:</w:t>
      </w:r>
    </w:p>
    <w:p w14:paraId="2F9424B9" w14:textId="58883046" w:rsidR="00273F1A" w:rsidRPr="00273F1A" w:rsidRDefault="00273F1A" w:rsidP="00273F1A">
      <w:pPr>
        <w:spacing w:before="0" w:after="0" w:line="240" w:lineRule="auto"/>
        <w:rPr>
          <w:rFonts w:cs="Calibri"/>
          <w:b/>
          <w:bCs/>
          <w:sz w:val="22"/>
          <w:szCs w:val="22"/>
        </w:rPr>
      </w:pPr>
      <w:r w:rsidRPr="00273F1A">
        <w:rPr>
          <w:rFonts w:eastAsia="Calibri" w:cs="Calibri"/>
          <w:sz w:val="22"/>
          <w:szCs w:val="22"/>
          <w:lang w:bidi="ar-SA"/>
        </w:rPr>
        <w:t xml:space="preserve"> „</w:t>
      </w:r>
      <w:r w:rsidR="00EB7509">
        <w:rPr>
          <w:rFonts w:eastAsia="Calibri"/>
          <w:b/>
          <w:bCs/>
          <w:i/>
          <w:iCs/>
          <w:sz w:val="24"/>
          <w:szCs w:val="24"/>
          <w:lang w:bidi="ar-SA"/>
        </w:rPr>
        <w:t xml:space="preserve">Konserwacja klimatyzacji w </w:t>
      </w:r>
      <w:r w:rsidRPr="00273F1A">
        <w:rPr>
          <w:rFonts w:eastAsia="Calibri"/>
          <w:b/>
          <w:bCs/>
          <w:i/>
          <w:iCs/>
          <w:sz w:val="24"/>
          <w:szCs w:val="24"/>
          <w:lang w:bidi="ar-SA"/>
        </w:rPr>
        <w:t>Zarząd</w:t>
      </w:r>
      <w:r w:rsidR="00EB7509">
        <w:rPr>
          <w:rFonts w:eastAsia="Calibri"/>
          <w:b/>
          <w:bCs/>
          <w:i/>
          <w:iCs/>
          <w:sz w:val="24"/>
          <w:szCs w:val="24"/>
          <w:lang w:bidi="ar-SA"/>
        </w:rPr>
        <w:t>zie</w:t>
      </w:r>
      <w:r w:rsidRPr="00273F1A">
        <w:rPr>
          <w:rFonts w:eastAsia="Calibri"/>
          <w:b/>
          <w:bCs/>
          <w:i/>
          <w:iCs/>
          <w:sz w:val="24"/>
          <w:szCs w:val="24"/>
          <w:lang w:bidi="ar-SA"/>
        </w:rPr>
        <w:t xml:space="preserve"> Zlewni w Elblągu</w:t>
      </w:r>
      <w:r w:rsidRPr="00273F1A">
        <w:rPr>
          <w:rFonts w:cs="Calibri"/>
          <w:b/>
          <w:bCs/>
          <w:sz w:val="22"/>
          <w:szCs w:val="22"/>
        </w:rPr>
        <w:t>”</w:t>
      </w:r>
    </w:p>
    <w:p w14:paraId="4AF3A02B" w14:textId="37895373" w:rsidR="00273F1A" w:rsidRPr="00E11D96" w:rsidRDefault="00273F1A" w:rsidP="00E11D96">
      <w:pPr>
        <w:spacing w:before="0" w:after="0" w:line="240" w:lineRule="auto"/>
        <w:outlineLvl w:val="0"/>
        <w:rPr>
          <w:rFonts w:cs="Calibri"/>
          <w:bCs/>
          <w:color w:val="000000"/>
          <w:sz w:val="22"/>
          <w:szCs w:val="22"/>
          <w:lang w:eastAsia="pl-PL" w:bidi="ar-SA"/>
        </w:rPr>
      </w:pPr>
      <w:r w:rsidRPr="00273F1A">
        <w:rPr>
          <w:rFonts w:cs="Calibri"/>
          <w:bCs/>
          <w:color w:val="000000"/>
          <w:sz w:val="22"/>
          <w:szCs w:val="22"/>
          <w:lang w:eastAsia="pl-PL" w:bidi="ar-SA"/>
        </w:rPr>
        <w:t>poniżej przedstawiam kosztorys ofertowy:</w:t>
      </w:r>
    </w:p>
    <w:p w14:paraId="1BB01C71" w14:textId="780C5EA5" w:rsidR="00FE4708" w:rsidRPr="00F24DAA" w:rsidRDefault="00C435E9">
      <w:pPr>
        <w:rPr>
          <w:sz w:val="22"/>
          <w:szCs w:val="22"/>
        </w:rPr>
      </w:pPr>
      <w:r w:rsidRPr="00F24DAA">
        <w:rPr>
          <w:sz w:val="22"/>
          <w:szCs w:val="22"/>
        </w:rPr>
        <w:t>Pochylnia Buczyniec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4"/>
        <w:gridCol w:w="2435"/>
        <w:gridCol w:w="876"/>
        <w:gridCol w:w="1364"/>
        <w:gridCol w:w="1166"/>
        <w:gridCol w:w="1188"/>
        <w:gridCol w:w="1211"/>
      </w:tblGrid>
      <w:tr w:rsidR="00C435E9" w14:paraId="62020646" w14:textId="77777777" w:rsidTr="00EB7509">
        <w:tc>
          <w:tcPr>
            <w:tcW w:w="1104" w:type="dxa"/>
          </w:tcPr>
          <w:p w14:paraId="18D62C2D" w14:textId="3C9CAF3A" w:rsidR="00C435E9" w:rsidRDefault="00C435E9" w:rsidP="00C435E9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435" w:type="dxa"/>
          </w:tcPr>
          <w:p w14:paraId="6B69801B" w14:textId="6B2CDCC9" w:rsidR="00C435E9" w:rsidRDefault="00C435E9" w:rsidP="00C435E9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876" w:type="dxa"/>
          </w:tcPr>
          <w:p w14:paraId="496469C5" w14:textId="750DD731" w:rsidR="00C435E9" w:rsidRDefault="00C435E9" w:rsidP="00C435E9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364" w:type="dxa"/>
          </w:tcPr>
          <w:p w14:paraId="2C3A7C04" w14:textId="0315E469" w:rsidR="00C435E9" w:rsidRDefault="00C435E9" w:rsidP="00C435E9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(zł)</w:t>
            </w:r>
          </w:p>
        </w:tc>
        <w:tc>
          <w:tcPr>
            <w:tcW w:w="1166" w:type="dxa"/>
          </w:tcPr>
          <w:p w14:paraId="5AB469F0" w14:textId="69F4385A" w:rsidR="00C435E9" w:rsidRDefault="00C435E9" w:rsidP="00C435E9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 (zł)</w:t>
            </w:r>
          </w:p>
        </w:tc>
        <w:tc>
          <w:tcPr>
            <w:tcW w:w="1188" w:type="dxa"/>
          </w:tcPr>
          <w:p w14:paraId="5650F6C6" w14:textId="5484C28D" w:rsidR="00C435E9" w:rsidRDefault="00C435E9" w:rsidP="00C435E9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(zł)</w:t>
            </w:r>
          </w:p>
        </w:tc>
        <w:tc>
          <w:tcPr>
            <w:tcW w:w="1211" w:type="dxa"/>
          </w:tcPr>
          <w:p w14:paraId="224089F6" w14:textId="77777777" w:rsidR="00C435E9" w:rsidRDefault="00C435E9" w:rsidP="00C435E9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  <w:p w14:paraId="1DD1326C" w14:textId="77777777" w:rsidR="00C435E9" w:rsidRDefault="00C435E9" w:rsidP="00C435E9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</w:p>
          <w:p w14:paraId="7B17FAEB" w14:textId="20F97A2F" w:rsidR="00C435E9" w:rsidRDefault="00C435E9" w:rsidP="00C435E9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C435E9" w14:paraId="7BC8962C" w14:textId="77777777" w:rsidTr="00EB7509">
        <w:tc>
          <w:tcPr>
            <w:tcW w:w="1104" w:type="dxa"/>
          </w:tcPr>
          <w:p w14:paraId="02B7A3D8" w14:textId="469526E0" w:rsidR="00C435E9" w:rsidRDefault="00C435E9" w:rsidP="00C435E9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5" w:type="dxa"/>
          </w:tcPr>
          <w:p w14:paraId="5A1544F9" w14:textId="482C84F8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  <w:r>
              <w:t>klimatyzator MIDEA DC INVERTER V4 PLUS-MDV-280(10)W/D2RN1(B)</w:t>
            </w:r>
          </w:p>
        </w:tc>
        <w:tc>
          <w:tcPr>
            <w:tcW w:w="876" w:type="dxa"/>
          </w:tcPr>
          <w:p w14:paraId="7D03E470" w14:textId="2C1A9D2D" w:rsidR="00C435E9" w:rsidRDefault="00C435E9" w:rsidP="00EB7509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4" w:type="dxa"/>
          </w:tcPr>
          <w:p w14:paraId="195FA7AF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05B095F5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14:paraId="62758004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14:paraId="50BCF324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</w:tr>
      <w:tr w:rsidR="00C435E9" w14:paraId="1DABCF81" w14:textId="77777777" w:rsidTr="00EB7509">
        <w:tc>
          <w:tcPr>
            <w:tcW w:w="1104" w:type="dxa"/>
          </w:tcPr>
          <w:p w14:paraId="59361DFA" w14:textId="63012E1F" w:rsidR="00C435E9" w:rsidRDefault="00C435E9" w:rsidP="00C435E9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35" w:type="dxa"/>
          </w:tcPr>
          <w:p w14:paraId="0C28F3BD" w14:textId="588B9DC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  <w:r>
              <w:t>klimatyzator MIDEA  DC INVERTER V4 PLUS-MDV-280(10)W/D2RN1(B)</w:t>
            </w:r>
          </w:p>
        </w:tc>
        <w:tc>
          <w:tcPr>
            <w:tcW w:w="876" w:type="dxa"/>
          </w:tcPr>
          <w:p w14:paraId="1A1B4D10" w14:textId="140C8A69" w:rsidR="00C435E9" w:rsidRDefault="00C435E9" w:rsidP="00EB7509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4" w:type="dxa"/>
          </w:tcPr>
          <w:p w14:paraId="24682985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4B0D8A77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14:paraId="6185C514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14:paraId="63E685E7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</w:tr>
      <w:tr w:rsidR="00C435E9" w14:paraId="6292803C" w14:textId="77777777" w:rsidTr="00EB7509">
        <w:tc>
          <w:tcPr>
            <w:tcW w:w="1104" w:type="dxa"/>
          </w:tcPr>
          <w:p w14:paraId="63444082" w14:textId="3F5357CB" w:rsidR="00C435E9" w:rsidRDefault="00C435E9" w:rsidP="00C435E9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35" w:type="dxa"/>
          </w:tcPr>
          <w:p w14:paraId="4C6BA15A" w14:textId="5DB69B19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  <w:r>
              <w:t>klimatyzator MIDEA M40A-36HFN1-Q Multi Split</w:t>
            </w:r>
          </w:p>
        </w:tc>
        <w:tc>
          <w:tcPr>
            <w:tcW w:w="876" w:type="dxa"/>
          </w:tcPr>
          <w:p w14:paraId="5819E9A3" w14:textId="4026A76D" w:rsidR="00C435E9" w:rsidRDefault="00C435E9" w:rsidP="00EB7509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4" w:type="dxa"/>
          </w:tcPr>
          <w:p w14:paraId="7524FA4A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14:paraId="26A2CE30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14:paraId="4ECCD117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14:paraId="227E4E67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</w:tr>
    </w:tbl>
    <w:p w14:paraId="5601883F" w14:textId="07D2E7A0" w:rsidR="001675EF" w:rsidRDefault="001675EF" w:rsidP="001675EF">
      <w:pPr>
        <w:spacing w:before="0" w:after="0" w:line="240" w:lineRule="auto"/>
        <w:ind w:right="-1"/>
        <w:rPr>
          <w:sz w:val="22"/>
          <w:szCs w:val="22"/>
        </w:rPr>
      </w:pPr>
    </w:p>
    <w:p w14:paraId="78959219" w14:textId="45E5BCF8" w:rsidR="00273F1A" w:rsidRDefault="00273F1A" w:rsidP="001675EF">
      <w:pPr>
        <w:spacing w:before="0" w:after="0" w:line="240" w:lineRule="auto"/>
        <w:ind w:right="-1"/>
        <w:rPr>
          <w:sz w:val="22"/>
          <w:szCs w:val="22"/>
        </w:rPr>
      </w:pPr>
    </w:p>
    <w:p w14:paraId="198F4D50" w14:textId="36185EB2" w:rsidR="00060C8F" w:rsidRDefault="00C435E9" w:rsidP="001675EF">
      <w:pPr>
        <w:spacing w:before="0" w:after="0"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>Nadzór Wodny w Malborku:</w:t>
      </w:r>
    </w:p>
    <w:p w14:paraId="5FF5B425" w14:textId="700CD557" w:rsidR="00C435E9" w:rsidRDefault="00C435E9" w:rsidP="001675EF">
      <w:pPr>
        <w:spacing w:before="0" w:after="0" w:line="240" w:lineRule="auto"/>
        <w:ind w:right="-1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9"/>
        <w:gridCol w:w="2163"/>
        <w:gridCol w:w="618"/>
        <w:gridCol w:w="1364"/>
        <w:gridCol w:w="1313"/>
        <w:gridCol w:w="1300"/>
        <w:gridCol w:w="1307"/>
      </w:tblGrid>
      <w:tr w:rsidR="00C435E9" w14:paraId="564DB23F" w14:textId="77777777" w:rsidTr="00EB7509">
        <w:tc>
          <w:tcPr>
            <w:tcW w:w="1324" w:type="dxa"/>
          </w:tcPr>
          <w:p w14:paraId="58F9BAD3" w14:textId="4560B9FD" w:rsidR="00C435E9" w:rsidRDefault="00C435E9" w:rsidP="00F24DAA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215" w:type="dxa"/>
          </w:tcPr>
          <w:p w14:paraId="7F811FFE" w14:textId="34E6AC32" w:rsidR="00C435E9" w:rsidRDefault="00C435E9" w:rsidP="00F24DAA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449" w:type="dxa"/>
          </w:tcPr>
          <w:p w14:paraId="17B55055" w14:textId="59F9100E" w:rsidR="00C435E9" w:rsidRDefault="00C435E9" w:rsidP="00F24DAA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364" w:type="dxa"/>
          </w:tcPr>
          <w:p w14:paraId="21D78680" w14:textId="4EDD4564" w:rsidR="00C435E9" w:rsidRDefault="00C435E9" w:rsidP="00F24DAA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 (zł)</w:t>
            </w:r>
          </w:p>
        </w:tc>
        <w:tc>
          <w:tcPr>
            <w:tcW w:w="1332" w:type="dxa"/>
          </w:tcPr>
          <w:p w14:paraId="644FAA20" w14:textId="5DBCBEB8" w:rsidR="00C435E9" w:rsidRDefault="00C435E9" w:rsidP="00F24DAA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netto(zł)</w:t>
            </w:r>
          </w:p>
        </w:tc>
        <w:tc>
          <w:tcPr>
            <w:tcW w:w="1329" w:type="dxa"/>
          </w:tcPr>
          <w:p w14:paraId="5F3E6E5B" w14:textId="198341DC" w:rsidR="00C435E9" w:rsidRDefault="00C435E9" w:rsidP="00F24DAA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(zł)</w:t>
            </w:r>
          </w:p>
        </w:tc>
        <w:tc>
          <w:tcPr>
            <w:tcW w:w="1331" w:type="dxa"/>
          </w:tcPr>
          <w:p w14:paraId="791C8600" w14:textId="3405DB50" w:rsidR="00C435E9" w:rsidRDefault="00C435E9" w:rsidP="00F24DAA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C435E9" w14:paraId="0C55255A" w14:textId="77777777" w:rsidTr="00EB7509">
        <w:tc>
          <w:tcPr>
            <w:tcW w:w="1324" w:type="dxa"/>
          </w:tcPr>
          <w:p w14:paraId="7DBC0BA6" w14:textId="638DC2E5" w:rsidR="00C435E9" w:rsidRDefault="00C435E9" w:rsidP="00F24DAA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15" w:type="dxa"/>
          </w:tcPr>
          <w:p w14:paraId="3217EDAB" w14:textId="427DEECF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  <w:proofErr w:type="spellStart"/>
            <w:r>
              <w:t>Midea</w:t>
            </w:r>
            <w:proofErr w:type="spellEnd"/>
            <w:r>
              <w:t xml:space="preserve"> MSMBBU-12HRTN1-QRDOGW(B)</w:t>
            </w:r>
          </w:p>
        </w:tc>
        <w:tc>
          <w:tcPr>
            <w:tcW w:w="449" w:type="dxa"/>
          </w:tcPr>
          <w:p w14:paraId="5B059774" w14:textId="1F73A378" w:rsidR="00C435E9" w:rsidRDefault="00C435E9" w:rsidP="00F24DAA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14:paraId="00903149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36BF5F77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14:paraId="66BE1692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2574C924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</w:tr>
      <w:tr w:rsidR="00C435E9" w14:paraId="50303FCC" w14:textId="77777777" w:rsidTr="00EB7509">
        <w:tc>
          <w:tcPr>
            <w:tcW w:w="1324" w:type="dxa"/>
          </w:tcPr>
          <w:p w14:paraId="398694CF" w14:textId="507AB870" w:rsidR="00C435E9" w:rsidRDefault="00C435E9" w:rsidP="00F24DAA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15" w:type="dxa"/>
          </w:tcPr>
          <w:p w14:paraId="7B079BFE" w14:textId="4B6CC766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  <w:proofErr w:type="spellStart"/>
            <w:r>
              <w:t>Midea</w:t>
            </w:r>
            <w:proofErr w:type="spellEnd"/>
            <w:r>
              <w:t xml:space="preserve"> MSMBAU-O9HRFN1-QRDOGW(B)</w:t>
            </w:r>
          </w:p>
        </w:tc>
        <w:tc>
          <w:tcPr>
            <w:tcW w:w="449" w:type="dxa"/>
          </w:tcPr>
          <w:p w14:paraId="6DF85475" w14:textId="00E9ABE2" w:rsidR="00C435E9" w:rsidRDefault="00C435E9" w:rsidP="00F24DAA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4" w:type="dxa"/>
          </w:tcPr>
          <w:p w14:paraId="6ACD1000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57EBC7CF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14:paraId="0B5D3B20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12B1F5D2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</w:tr>
      <w:tr w:rsidR="00C435E9" w14:paraId="730846D3" w14:textId="77777777" w:rsidTr="00EB7509">
        <w:tc>
          <w:tcPr>
            <w:tcW w:w="1324" w:type="dxa"/>
          </w:tcPr>
          <w:p w14:paraId="660C4C06" w14:textId="0F027416" w:rsidR="00C435E9" w:rsidRDefault="00C435E9" w:rsidP="00F24DAA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15" w:type="dxa"/>
          </w:tcPr>
          <w:p w14:paraId="00CD76FF" w14:textId="56393645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  <w:proofErr w:type="spellStart"/>
            <w:r>
              <w:t>Midea</w:t>
            </w:r>
            <w:proofErr w:type="spellEnd"/>
            <w:r>
              <w:t xml:space="preserve"> MSMAAU-O9HR0N1-QRDOGW</w:t>
            </w:r>
          </w:p>
        </w:tc>
        <w:tc>
          <w:tcPr>
            <w:tcW w:w="449" w:type="dxa"/>
          </w:tcPr>
          <w:p w14:paraId="655ACEEE" w14:textId="12563CF3" w:rsidR="00C435E9" w:rsidRDefault="00C435E9" w:rsidP="00F24DAA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14:paraId="67C16670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0183C429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14:paraId="37091AD5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73573139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</w:tr>
      <w:tr w:rsidR="00C435E9" w14:paraId="2E2BB956" w14:textId="77777777" w:rsidTr="00EB7509">
        <w:tc>
          <w:tcPr>
            <w:tcW w:w="1324" w:type="dxa"/>
          </w:tcPr>
          <w:p w14:paraId="1F91F4E1" w14:textId="6C2C29D6" w:rsidR="00C435E9" w:rsidRDefault="00C435E9" w:rsidP="00F24DAA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15" w:type="dxa"/>
          </w:tcPr>
          <w:p w14:paraId="3D6C28B1" w14:textId="69EEF0B3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  <w:proofErr w:type="spellStart"/>
            <w:r>
              <w:t>Midea</w:t>
            </w:r>
            <w:proofErr w:type="spellEnd"/>
            <w:r>
              <w:t xml:space="preserve"> M4OB-36HFN1-Q</w:t>
            </w:r>
          </w:p>
        </w:tc>
        <w:tc>
          <w:tcPr>
            <w:tcW w:w="449" w:type="dxa"/>
          </w:tcPr>
          <w:p w14:paraId="7961D6AE" w14:textId="4D855EFA" w:rsidR="00C435E9" w:rsidRDefault="00C435E9" w:rsidP="00F24DAA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14:paraId="3975BCE2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74DC04B0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14:paraId="37ACC4EE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7A0BB500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</w:tr>
      <w:tr w:rsidR="00C435E9" w14:paraId="71AC3F33" w14:textId="77777777" w:rsidTr="00EB7509">
        <w:tc>
          <w:tcPr>
            <w:tcW w:w="1324" w:type="dxa"/>
          </w:tcPr>
          <w:p w14:paraId="5E71E74A" w14:textId="754DD945" w:rsidR="00C435E9" w:rsidRDefault="00C435E9" w:rsidP="00F24DAA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15" w:type="dxa"/>
          </w:tcPr>
          <w:p w14:paraId="52C2F3EC" w14:textId="11FF0F13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  <w:proofErr w:type="spellStart"/>
            <w:r>
              <w:t>Midea</w:t>
            </w:r>
            <w:proofErr w:type="spellEnd"/>
            <w:r>
              <w:t xml:space="preserve"> M0BAO3-O9HFN1-QRDOGW</w:t>
            </w:r>
          </w:p>
        </w:tc>
        <w:tc>
          <w:tcPr>
            <w:tcW w:w="449" w:type="dxa"/>
          </w:tcPr>
          <w:p w14:paraId="1C14901C" w14:textId="374D4F30" w:rsidR="00C435E9" w:rsidRDefault="00F24DAA" w:rsidP="00F24DAA">
            <w:pPr>
              <w:spacing w:before="0"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14:paraId="5BE940D0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14:paraId="1E683FB6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14:paraId="2060DBEC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331" w:type="dxa"/>
          </w:tcPr>
          <w:p w14:paraId="3EE1A60E" w14:textId="77777777" w:rsidR="00C435E9" w:rsidRDefault="00C435E9" w:rsidP="001675EF">
            <w:pPr>
              <w:spacing w:before="0" w:after="0" w:line="240" w:lineRule="auto"/>
              <w:ind w:right="-1"/>
              <w:rPr>
                <w:sz w:val="22"/>
                <w:szCs w:val="22"/>
              </w:rPr>
            </w:pPr>
          </w:p>
        </w:tc>
      </w:tr>
    </w:tbl>
    <w:p w14:paraId="37616C02" w14:textId="77777777" w:rsidR="00C435E9" w:rsidRDefault="00C435E9" w:rsidP="001675EF">
      <w:pPr>
        <w:spacing w:before="0" w:after="0" w:line="240" w:lineRule="auto"/>
        <w:ind w:right="-1"/>
        <w:rPr>
          <w:sz w:val="22"/>
          <w:szCs w:val="22"/>
        </w:rPr>
      </w:pPr>
    </w:p>
    <w:p w14:paraId="700E485A" w14:textId="6EFA8C2B" w:rsidR="00060C8F" w:rsidRDefault="00060C8F" w:rsidP="001675EF">
      <w:pPr>
        <w:spacing w:before="0" w:after="0" w:line="240" w:lineRule="auto"/>
        <w:ind w:right="-1"/>
        <w:rPr>
          <w:sz w:val="22"/>
          <w:szCs w:val="22"/>
        </w:rPr>
      </w:pPr>
    </w:p>
    <w:p w14:paraId="179D596A" w14:textId="77777777" w:rsidR="00C435E9" w:rsidRPr="00273F1A" w:rsidRDefault="00C435E9" w:rsidP="00273F1A">
      <w:pPr>
        <w:spacing w:before="0" w:after="0" w:line="240" w:lineRule="auto"/>
        <w:jc w:val="left"/>
        <w:rPr>
          <w:rFonts w:eastAsia="Calibri" w:cs="Calibri"/>
          <w:sz w:val="22"/>
          <w:szCs w:val="22"/>
          <w:lang w:bidi="ar-SA"/>
        </w:rPr>
      </w:pPr>
    </w:p>
    <w:p w14:paraId="7DD88E60" w14:textId="2EFFFD71" w:rsidR="00273F1A" w:rsidRDefault="00273F1A" w:rsidP="00273F1A">
      <w:pPr>
        <w:spacing w:before="0" w:after="0" w:line="240" w:lineRule="auto"/>
        <w:jc w:val="left"/>
        <w:rPr>
          <w:rFonts w:eastAsia="Calibri"/>
          <w:sz w:val="16"/>
          <w:szCs w:val="16"/>
          <w:lang w:bidi="ar-SA"/>
        </w:rPr>
      </w:pPr>
    </w:p>
    <w:p w14:paraId="2DAA9C89" w14:textId="05440E5D" w:rsidR="00EB7509" w:rsidRDefault="00EB7509" w:rsidP="00273F1A">
      <w:pPr>
        <w:spacing w:before="0" w:after="0" w:line="240" w:lineRule="auto"/>
        <w:jc w:val="left"/>
        <w:rPr>
          <w:rFonts w:eastAsia="Calibri"/>
          <w:sz w:val="16"/>
          <w:szCs w:val="16"/>
          <w:lang w:bidi="ar-SA"/>
        </w:rPr>
      </w:pPr>
    </w:p>
    <w:p w14:paraId="1EE7AA0E" w14:textId="38738B44" w:rsidR="00EB7509" w:rsidRDefault="00EB7509" w:rsidP="00273F1A">
      <w:pPr>
        <w:spacing w:before="0" w:after="0" w:line="240" w:lineRule="auto"/>
        <w:jc w:val="left"/>
        <w:rPr>
          <w:rFonts w:eastAsia="Calibri"/>
          <w:sz w:val="16"/>
          <w:szCs w:val="16"/>
          <w:lang w:bidi="ar-SA"/>
        </w:rPr>
      </w:pPr>
    </w:p>
    <w:p w14:paraId="43B281AD" w14:textId="322598C0" w:rsidR="00EB7509" w:rsidRDefault="00EB7509" w:rsidP="00273F1A">
      <w:pPr>
        <w:spacing w:before="0" w:after="0" w:line="240" w:lineRule="auto"/>
        <w:jc w:val="left"/>
        <w:rPr>
          <w:rFonts w:eastAsia="Calibri"/>
          <w:sz w:val="16"/>
          <w:szCs w:val="16"/>
          <w:lang w:bidi="ar-SA"/>
        </w:rPr>
      </w:pPr>
    </w:p>
    <w:p w14:paraId="6761BB7D" w14:textId="77777777" w:rsidR="00EB7509" w:rsidRPr="00273F1A" w:rsidRDefault="00EB7509" w:rsidP="00273F1A">
      <w:pPr>
        <w:spacing w:before="0" w:after="0" w:line="240" w:lineRule="auto"/>
        <w:jc w:val="left"/>
        <w:rPr>
          <w:rFonts w:eastAsia="Calibri"/>
          <w:vanish/>
          <w:sz w:val="16"/>
          <w:szCs w:val="16"/>
          <w:lang w:bidi="ar-SA"/>
        </w:rPr>
      </w:pPr>
      <w:bookmarkStart w:id="0" w:name="_GoBack"/>
      <w:bookmarkEnd w:id="0"/>
    </w:p>
    <w:p w14:paraId="77DAFBD9" w14:textId="77777777" w:rsidR="00273F1A" w:rsidRPr="00273F1A" w:rsidRDefault="00273F1A" w:rsidP="00273F1A">
      <w:pPr>
        <w:spacing w:before="0" w:after="0" w:line="240" w:lineRule="auto"/>
        <w:rPr>
          <w:rFonts w:eastAsia="Calibri" w:cs="Calibri"/>
          <w:color w:val="000000"/>
          <w:sz w:val="22"/>
          <w:szCs w:val="22"/>
          <w:lang w:bidi="ar-SA"/>
        </w:rPr>
      </w:pPr>
    </w:p>
    <w:p w14:paraId="26FCA127" w14:textId="77777777" w:rsidR="00273F1A" w:rsidRPr="00273F1A" w:rsidRDefault="00273F1A" w:rsidP="00273F1A">
      <w:pPr>
        <w:spacing w:before="0" w:after="0" w:line="240" w:lineRule="auto"/>
        <w:rPr>
          <w:rFonts w:eastAsia="Calibri" w:cs="Calibri"/>
          <w:color w:val="000000"/>
          <w:sz w:val="22"/>
          <w:szCs w:val="22"/>
          <w:lang w:bidi="ar-SA"/>
        </w:rPr>
      </w:pPr>
    </w:p>
    <w:tbl>
      <w:tblPr>
        <w:tblStyle w:val="Tabela-Siatka1"/>
        <w:tblW w:w="0" w:type="auto"/>
        <w:tblInd w:w="2093" w:type="dxa"/>
        <w:tblLook w:val="04A0" w:firstRow="1" w:lastRow="0" w:firstColumn="1" w:lastColumn="0" w:noHBand="0" w:noVBand="1"/>
      </w:tblPr>
      <w:tblGrid>
        <w:gridCol w:w="4678"/>
        <w:gridCol w:w="2551"/>
      </w:tblGrid>
      <w:tr w:rsidR="00273F1A" w:rsidRPr="00273F1A" w14:paraId="04563E93" w14:textId="77777777" w:rsidTr="00394E3B">
        <w:trPr>
          <w:trHeight w:val="417"/>
        </w:trPr>
        <w:tc>
          <w:tcPr>
            <w:tcW w:w="4678" w:type="dxa"/>
            <w:vAlign w:val="center"/>
          </w:tcPr>
          <w:p w14:paraId="44BF2F9B" w14:textId="77777777" w:rsidR="00273F1A" w:rsidRPr="00273F1A" w:rsidRDefault="00273F1A" w:rsidP="00273F1A">
            <w:pPr>
              <w:spacing w:before="0" w:after="160" w:line="259" w:lineRule="auto"/>
              <w:jc w:val="right"/>
              <w:rPr>
                <w:rFonts w:cs="Calibri"/>
                <w:b/>
                <w:color w:val="000000"/>
                <w:lang w:bidi="ar-SA"/>
              </w:rPr>
            </w:pPr>
            <w:r w:rsidRPr="00273F1A">
              <w:rPr>
                <w:rFonts w:cs="Calibri"/>
                <w:b/>
                <w:color w:val="000000"/>
                <w:lang w:bidi="ar-SA"/>
              </w:rPr>
              <w:lastRenderedPageBreak/>
              <w:t>RAZEM WARTOŚĆ NETTO</w:t>
            </w:r>
          </w:p>
        </w:tc>
        <w:tc>
          <w:tcPr>
            <w:tcW w:w="2551" w:type="dxa"/>
            <w:vAlign w:val="center"/>
          </w:tcPr>
          <w:p w14:paraId="7592305C" w14:textId="77777777" w:rsidR="00273F1A" w:rsidRPr="00273F1A" w:rsidRDefault="00273F1A" w:rsidP="00273F1A">
            <w:pPr>
              <w:spacing w:before="0" w:after="160" w:line="259" w:lineRule="auto"/>
              <w:jc w:val="right"/>
              <w:rPr>
                <w:rFonts w:cs="Calibri"/>
                <w:color w:val="000000"/>
                <w:lang w:bidi="ar-SA"/>
              </w:rPr>
            </w:pPr>
          </w:p>
        </w:tc>
      </w:tr>
      <w:tr w:rsidR="00273F1A" w:rsidRPr="00273F1A" w14:paraId="0FB47300" w14:textId="77777777" w:rsidTr="00394E3B">
        <w:trPr>
          <w:trHeight w:val="420"/>
        </w:trPr>
        <w:tc>
          <w:tcPr>
            <w:tcW w:w="4678" w:type="dxa"/>
            <w:vAlign w:val="center"/>
          </w:tcPr>
          <w:p w14:paraId="7BAB3855" w14:textId="77777777" w:rsidR="00273F1A" w:rsidRPr="00273F1A" w:rsidRDefault="00273F1A" w:rsidP="00273F1A">
            <w:pPr>
              <w:spacing w:before="0" w:after="160" w:line="259" w:lineRule="auto"/>
              <w:jc w:val="right"/>
              <w:rPr>
                <w:rFonts w:cs="Calibri"/>
                <w:b/>
                <w:color w:val="000000"/>
                <w:lang w:bidi="ar-SA"/>
              </w:rPr>
            </w:pPr>
            <w:r w:rsidRPr="00273F1A">
              <w:rPr>
                <w:rFonts w:cs="Calibri"/>
                <w:b/>
                <w:color w:val="000000"/>
                <w:lang w:bidi="ar-SA"/>
              </w:rPr>
              <w:t>VAT …….%</w:t>
            </w:r>
          </w:p>
        </w:tc>
        <w:tc>
          <w:tcPr>
            <w:tcW w:w="2551" w:type="dxa"/>
            <w:vAlign w:val="center"/>
          </w:tcPr>
          <w:p w14:paraId="729D1827" w14:textId="77777777" w:rsidR="00273F1A" w:rsidRPr="00273F1A" w:rsidRDefault="00273F1A" w:rsidP="00273F1A">
            <w:pPr>
              <w:spacing w:before="0" w:after="160" w:line="259" w:lineRule="auto"/>
              <w:jc w:val="right"/>
              <w:rPr>
                <w:rFonts w:cs="Calibri"/>
                <w:color w:val="000000"/>
                <w:lang w:bidi="ar-SA"/>
              </w:rPr>
            </w:pPr>
          </w:p>
        </w:tc>
      </w:tr>
      <w:tr w:rsidR="00273F1A" w:rsidRPr="00273F1A" w14:paraId="0936DFDE" w14:textId="77777777" w:rsidTr="00394E3B">
        <w:trPr>
          <w:trHeight w:val="425"/>
        </w:trPr>
        <w:tc>
          <w:tcPr>
            <w:tcW w:w="4678" w:type="dxa"/>
            <w:vAlign w:val="center"/>
          </w:tcPr>
          <w:p w14:paraId="18AC90F5" w14:textId="77777777" w:rsidR="00273F1A" w:rsidRPr="00273F1A" w:rsidRDefault="00273F1A" w:rsidP="00273F1A">
            <w:pPr>
              <w:spacing w:before="0" w:after="160" w:line="259" w:lineRule="auto"/>
              <w:jc w:val="right"/>
              <w:rPr>
                <w:rFonts w:cs="Calibri"/>
                <w:b/>
                <w:color w:val="000000"/>
                <w:lang w:bidi="ar-SA"/>
              </w:rPr>
            </w:pPr>
            <w:r w:rsidRPr="00273F1A">
              <w:rPr>
                <w:rFonts w:cs="Calibri"/>
                <w:b/>
                <w:color w:val="000000"/>
                <w:lang w:bidi="ar-SA"/>
              </w:rPr>
              <w:t>RAZEM WARTOŚĆ BRUTTO</w:t>
            </w:r>
          </w:p>
        </w:tc>
        <w:tc>
          <w:tcPr>
            <w:tcW w:w="2551" w:type="dxa"/>
            <w:vAlign w:val="center"/>
          </w:tcPr>
          <w:p w14:paraId="2F41C532" w14:textId="77777777" w:rsidR="00273F1A" w:rsidRPr="00273F1A" w:rsidRDefault="00273F1A" w:rsidP="00273F1A">
            <w:pPr>
              <w:spacing w:before="0" w:after="160" w:line="259" w:lineRule="auto"/>
              <w:jc w:val="right"/>
              <w:rPr>
                <w:rFonts w:cs="Calibri"/>
                <w:color w:val="000000"/>
                <w:lang w:bidi="ar-SA"/>
              </w:rPr>
            </w:pPr>
          </w:p>
        </w:tc>
      </w:tr>
    </w:tbl>
    <w:p w14:paraId="1936ECD1" w14:textId="77777777" w:rsidR="00273F1A" w:rsidRPr="00273F1A" w:rsidRDefault="00273F1A" w:rsidP="00273F1A">
      <w:pPr>
        <w:spacing w:before="0" w:after="0" w:line="240" w:lineRule="auto"/>
        <w:rPr>
          <w:rFonts w:eastAsia="Calibri" w:cs="Calibri"/>
          <w:color w:val="000000"/>
          <w:sz w:val="22"/>
          <w:szCs w:val="22"/>
          <w:lang w:bidi="ar-SA"/>
        </w:rPr>
      </w:pPr>
    </w:p>
    <w:p w14:paraId="6B27C4FF" w14:textId="77777777" w:rsidR="00273F1A" w:rsidRPr="00273F1A" w:rsidRDefault="00273F1A" w:rsidP="00273F1A">
      <w:pPr>
        <w:spacing w:before="0" w:after="0" w:line="240" w:lineRule="auto"/>
        <w:rPr>
          <w:rFonts w:eastAsia="Calibri" w:cs="Calibri"/>
          <w:color w:val="000000"/>
          <w:lang w:bidi="ar-SA"/>
        </w:rPr>
      </w:pPr>
      <w:r w:rsidRPr="00273F1A">
        <w:rPr>
          <w:rFonts w:eastAsia="Calibri" w:cs="Calibri"/>
          <w:color w:val="000000"/>
          <w:sz w:val="22"/>
          <w:szCs w:val="22"/>
          <w:lang w:bidi="ar-SA"/>
        </w:rPr>
        <w:t>(Słownie złotych:</w:t>
      </w:r>
      <w:r w:rsidRPr="00273F1A">
        <w:rPr>
          <w:rFonts w:eastAsia="Calibri" w:cs="Calibri"/>
          <w:color w:val="000000"/>
          <w:lang w:bidi="ar-SA"/>
        </w:rPr>
        <w:t xml:space="preserve"> …………………………………………………………………………………………………………………………………………………)</w:t>
      </w:r>
    </w:p>
    <w:p w14:paraId="6FBD57E1" w14:textId="77777777" w:rsidR="00273F1A" w:rsidRPr="00273F1A" w:rsidRDefault="00273F1A" w:rsidP="00E23BA1">
      <w:pPr>
        <w:suppressAutoHyphens/>
        <w:spacing w:before="0" w:after="0" w:line="240" w:lineRule="auto"/>
        <w:jc w:val="left"/>
        <w:rPr>
          <w:rFonts w:cs="Calibri"/>
          <w:lang w:eastAsia="ar-SA" w:bidi="ar-SA"/>
        </w:rPr>
      </w:pPr>
    </w:p>
    <w:p w14:paraId="4DE14CA5" w14:textId="77777777" w:rsidR="00273F1A" w:rsidRPr="00273F1A" w:rsidRDefault="00273F1A" w:rsidP="00E23BA1">
      <w:pPr>
        <w:suppressAutoHyphens/>
        <w:spacing w:before="0" w:after="0" w:line="240" w:lineRule="auto"/>
        <w:jc w:val="left"/>
        <w:rPr>
          <w:rFonts w:cs="Calibri"/>
          <w:lang w:eastAsia="ar-SA" w:bidi="ar-SA"/>
        </w:rPr>
      </w:pPr>
    </w:p>
    <w:p w14:paraId="57464429" w14:textId="77777777" w:rsidR="00273F1A" w:rsidRPr="00273F1A" w:rsidRDefault="00273F1A" w:rsidP="00E23BA1">
      <w:pPr>
        <w:suppressAutoHyphens/>
        <w:spacing w:before="0" w:after="0" w:line="240" w:lineRule="auto"/>
        <w:jc w:val="left"/>
        <w:rPr>
          <w:rFonts w:cs="Calibri"/>
          <w:lang w:eastAsia="ar-SA" w:bidi="ar-SA"/>
        </w:rPr>
      </w:pPr>
      <w:r w:rsidRPr="00273F1A">
        <w:rPr>
          <w:rFonts w:cs="Calibri"/>
          <w:lang w:eastAsia="ar-SA" w:bidi="ar-SA"/>
        </w:rPr>
        <w:t>__________________ dnia __________ roku</w:t>
      </w:r>
    </w:p>
    <w:p w14:paraId="3DB1BA27" w14:textId="77777777" w:rsidR="00273F1A" w:rsidRPr="00273F1A" w:rsidRDefault="00273F1A" w:rsidP="00E23BA1">
      <w:pPr>
        <w:suppressAutoHyphens/>
        <w:spacing w:before="0" w:after="0" w:line="240" w:lineRule="auto"/>
        <w:jc w:val="left"/>
        <w:rPr>
          <w:rFonts w:cs="Calibri"/>
          <w:lang w:eastAsia="ar-SA" w:bidi="ar-SA"/>
        </w:rPr>
      </w:pPr>
    </w:p>
    <w:p w14:paraId="663F3B2A" w14:textId="77777777" w:rsidR="00273F1A" w:rsidRPr="00273F1A" w:rsidRDefault="00273F1A" w:rsidP="00E23BA1">
      <w:pPr>
        <w:suppressAutoHyphens/>
        <w:spacing w:before="0" w:after="0" w:line="240" w:lineRule="auto"/>
        <w:jc w:val="left"/>
        <w:rPr>
          <w:rFonts w:cs="Calibri"/>
          <w:lang w:eastAsia="ar-SA" w:bidi="ar-SA"/>
        </w:rPr>
      </w:pPr>
    </w:p>
    <w:p w14:paraId="22CDA1A9" w14:textId="77777777" w:rsidR="00273F1A" w:rsidRPr="00273F1A" w:rsidRDefault="00273F1A" w:rsidP="00E23BA1">
      <w:pPr>
        <w:suppressAutoHyphens/>
        <w:spacing w:before="0" w:after="0" w:line="240" w:lineRule="auto"/>
        <w:ind w:left="4956"/>
        <w:jc w:val="left"/>
        <w:rPr>
          <w:rFonts w:cs="Calibri"/>
          <w:i/>
          <w:lang w:eastAsia="ar-SA" w:bidi="ar-SA"/>
        </w:rPr>
      </w:pPr>
      <w:r w:rsidRPr="00273F1A">
        <w:rPr>
          <w:rFonts w:cs="Calibri"/>
          <w:i/>
          <w:lang w:eastAsia="ar-SA" w:bidi="ar-SA"/>
        </w:rPr>
        <w:t>____________________________________</w:t>
      </w:r>
    </w:p>
    <w:p w14:paraId="45BF9D59" w14:textId="60F8DC1C" w:rsidR="00273F1A" w:rsidRPr="00273F1A" w:rsidRDefault="00E23BA1" w:rsidP="00E23BA1">
      <w:pPr>
        <w:suppressAutoHyphens/>
        <w:spacing w:before="0" w:after="0" w:line="240" w:lineRule="auto"/>
        <w:ind w:left="3960"/>
        <w:rPr>
          <w:rFonts w:cs="Calibri"/>
          <w:i/>
          <w:sz w:val="16"/>
          <w:szCs w:val="16"/>
          <w:lang w:eastAsia="ar-SA" w:bidi="ar-SA"/>
        </w:rPr>
      </w:pPr>
      <w:r>
        <w:rPr>
          <w:rFonts w:cs="Calibri"/>
          <w:i/>
          <w:sz w:val="16"/>
          <w:szCs w:val="16"/>
          <w:lang w:eastAsia="ar-SA" w:bidi="ar-SA"/>
        </w:rPr>
        <w:t xml:space="preserve">                                            </w:t>
      </w:r>
      <w:r w:rsidR="00273F1A" w:rsidRPr="00273F1A">
        <w:rPr>
          <w:rFonts w:cs="Calibri"/>
          <w:i/>
          <w:sz w:val="16"/>
          <w:szCs w:val="16"/>
          <w:lang w:eastAsia="ar-SA" w:bidi="ar-SA"/>
        </w:rPr>
        <w:t>(podpis Wykonawcy/Pełnomocnika)</w:t>
      </w:r>
    </w:p>
    <w:p w14:paraId="630427B6" w14:textId="77777777" w:rsidR="00273F1A" w:rsidRPr="00273F1A" w:rsidRDefault="00273F1A" w:rsidP="00E23BA1">
      <w:pPr>
        <w:suppressAutoHyphens/>
        <w:spacing w:before="0" w:after="0" w:line="240" w:lineRule="auto"/>
        <w:ind w:left="3960"/>
        <w:rPr>
          <w:rFonts w:ascii="Courier New" w:hAnsi="Courier New" w:cs="Calibri"/>
          <w:sz w:val="16"/>
          <w:szCs w:val="16"/>
          <w:lang w:eastAsia="ar-SA" w:bidi="ar-SA"/>
        </w:rPr>
      </w:pPr>
    </w:p>
    <w:p w14:paraId="31745CCA" w14:textId="77777777" w:rsidR="00273F1A" w:rsidRPr="00273F1A" w:rsidRDefault="00273F1A" w:rsidP="00273F1A">
      <w:pPr>
        <w:spacing w:before="0" w:after="0" w:line="240" w:lineRule="auto"/>
        <w:jc w:val="left"/>
        <w:rPr>
          <w:rFonts w:eastAsia="Calibri" w:cs="Calibri"/>
          <w:sz w:val="16"/>
          <w:szCs w:val="16"/>
          <w:lang w:bidi="ar-SA"/>
        </w:rPr>
      </w:pPr>
      <w:r w:rsidRPr="00273F1A">
        <w:rPr>
          <w:rFonts w:eastAsia="Calibri" w:cs="Calibri"/>
          <w:sz w:val="16"/>
          <w:szCs w:val="16"/>
          <w:lang w:bidi="ar-SA"/>
        </w:rPr>
        <w:t>*W formularzu cenowym wykonawca winien ująć wszystkie koszty niezbędne do prawidłowego wykonania przedmiotu zamówienia.</w:t>
      </w:r>
    </w:p>
    <w:p w14:paraId="58188BE5" w14:textId="77777777" w:rsidR="00273F1A" w:rsidRPr="00273F1A" w:rsidRDefault="00273F1A" w:rsidP="00273F1A">
      <w:pPr>
        <w:spacing w:before="0" w:after="0" w:line="240" w:lineRule="auto"/>
        <w:jc w:val="left"/>
        <w:rPr>
          <w:rFonts w:eastAsia="Calibri" w:cs="Calibri"/>
          <w:sz w:val="16"/>
          <w:szCs w:val="16"/>
          <w:lang w:bidi="ar-SA"/>
        </w:rPr>
      </w:pPr>
    </w:p>
    <w:p w14:paraId="42441777" w14:textId="77777777" w:rsidR="00273F1A" w:rsidRDefault="00273F1A" w:rsidP="001675EF">
      <w:pPr>
        <w:spacing w:before="0" w:after="0" w:line="240" w:lineRule="auto"/>
        <w:ind w:right="-1"/>
        <w:rPr>
          <w:sz w:val="22"/>
          <w:szCs w:val="22"/>
        </w:rPr>
      </w:pPr>
    </w:p>
    <w:sectPr w:rsidR="00273F1A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23CD8" w14:textId="77777777" w:rsidR="00400A2A" w:rsidRDefault="00400A2A" w:rsidP="00BA6736">
      <w:r>
        <w:separator/>
      </w:r>
    </w:p>
  </w:endnote>
  <w:endnote w:type="continuationSeparator" w:id="0">
    <w:p w14:paraId="4CA41521" w14:textId="77777777" w:rsidR="00400A2A" w:rsidRDefault="00400A2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4" w:type="dxa"/>
      <w:tblLook w:val="04A0" w:firstRow="1" w:lastRow="0" w:firstColumn="1" w:lastColumn="0" w:noHBand="0" w:noVBand="1"/>
    </w:tblPr>
    <w:tblGrid>
      <w:gridCol w:w="7054"/>
      <w:gridCol w:w="3420"/>
    </w:tblGrid>
    <w:tr w:rsidR="00205FCA" w:rsidRPr="00E17232" w14:paraId="54E3B065" w14:textId="77777777" w:rsidTr="005313DC">
      <w:trPr>
        <w:trHeight w:val="804"/>
      </w:trPr>
      <w:tc>
        <w:tcPr>
          <w:tcW w:w="7054" w:type="dxa"/>
          <w:shd w:val="clear" w:color="auto" w:fill="auto"/>
          <w:vAlign w:val="bottom"/>
        </w:tcPr>
        <w:p w14:paraId="7FFCE3A4" w14:textId="77777777" w:rsidR="00205FCA" w:rsidRPr="00C83A41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3B60A42" w14:textId="77777777" w:rsidR="00205FCA" w:rsidRPr="00E17232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19B44D3C" w14:textId="77777777" w:rsidR="00205FCA" w:rsidRPr="00C10723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Pr="00C10723">
            <w:rPr>
              <w:rFonts w:ascii="Lato" w:hAnsi="Lato"/>
              <w:color w:val="195F8A"/>
              <w:sz w:val="18"/>
              <w:szCs w:val="18"/>
            </w:rPr>
            <w:t xml:space="preserve">l. </w:t>
          </w:r>
          <w:r>
            <w:rPr>
              <w:rFonts w:ascii="Lato" w:hAnsi="Lato"/>
              <w:color w:val="195F8A"/>
              <w:sz w:val="18"/>
              <w:szCs w:val="18"/>
            </w:rPr>
            <w:t>Junaków 3,82-300 Elbląg</w:t>
          </w:r>
        </w:p>
        <w:p w14:paraId="3503C6AC" w14:textId="6AA34AC8" w:rsidR="00205FCA" w:rsidRPr="006C4E84" w:rsidRDefault="00205FCA" w:rsidP="00F45B4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te</w:t>
          </w:r>
          <w:r w:rsidR="006C4E84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l.: +48 (55) 232 57 25 </w:t>
          </w:r>
          <w:r w:rsidR="00CE22F7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| e-mail: zz-e</w:t>
          </w:r>
          <w:r w:rsidR="005313DC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l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blag@wody.gov.pl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CE98016" w14:textId="77777777" w:rsidR="00205FCA" w:rsidRPr="00E17232" w:rsidRDefault="00205FCA" w:rsidP="00505DBF">
          <w:pPr>
            <w:spacing w:before="0"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DF2FBD1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Look w:val="04A0" w:firstRow="1" w:lastRow="0" w:firstColumn="1" w:lastColumn="0" w:noHBand="0" w:noVBand="1"/>
    </w:tblPr>
    <w:tblGrid>
      <w:gridCol w:w="6912"/>
      <w:gridCol w:w="3420"/>
    </w:tblGrid>
    <w:tr w:rsidR="008820BB" w:rsidRPr="00E17232" w14:paraId="152B8412" w14:textId="77777777" w:rsidTr="005313DC">
      <w:trPr>
        <w:trHeight w:val="804"/>
      </w:trPr>
      <w:tc>
        <w:tcPr>
          <w:tcW w:w="6912" w:type="dxa"/>
          <w:shd w:val="clear" w:color="auto" w:fill="auto"/>
          <w:vAlign w:val="bottom"/>
        </w:tcPr>
        <w:p w14:paraId="4DFDC101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AE21FD4" w14:textId="77777777" w:rsidR="006E3ADA" w:rsidRPr="00E17232" w:rsidRDefault="00C1072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Elblągu</w:t>
          </w:r>
        </w:p>
        <w:p w14:paraId="6FEBC109" w14:textId="77777777" w:rsidR="005A0398" w:rsidRPr="00C10723" w:rsidRDefault="00C10723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</w:t>
          </w:r>
          <w:r w:rsidRPr="00C10723">
            <w:rPr>
              <w:rFonts w:ascii="Lato" w:hAnsi="Lato"/>
              <w:color w:val="195F8A"/>
              <w:sz w:val="18"/>
              <w:szCs w:val="18"/>
            </w:rPr>
            <w:t xml:space="preserve">l. </w:t>
          </w:r>
          <w:r>
            <w:rPr>
              <w:rFonts w:ascii="Lato" w:hAnsi="Lato"/>
              <w:color w:val="195F8A"/>
              <w:sz w:val="18"/>
              <w:szCs w:val="18"/>
            </w:rPr>
            <w:t>Junaków 3,82-300 Elbląg</w:t>
          </w:r>
        </w:p>
        <w:p w14:paraId="425958E0" w14:textId="046BD828" w:rsidR="005A0398" w:rsidRPr="006C4E84" w:rsidRDefault="005A0398" w:rsidP="00C1072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tel.: +48 (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55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)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232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57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25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="008820BB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|</w:t>
          </w:r>
          <w:r w:rsidR="0068705E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e-mail: </w:t>
          </w:r>
          <w:r w:rsidR="00CE22F7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zz-e</w:t>
          </w:r>
          <w:r w:rsidR="005313DC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l</w:t>
          </w:r>
          <w:r w:rsidR="00C10723"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blag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@</w:t>
          </w:r>
          <w:r w:rsidR="00456026">
            <w:rPr>
              <w:rFonts w:ascii="Lato" w:hAnsi="Lato"/>
              <w:color w:val="195F8A"/>
              <w:sz w:val="18"/>
              <w:szCs w:val="18"/>
              <w:lang w:val="en-US"/>
            </w:rPr>
            <w:t>gdansk.rzgw</w:t>
          </w:r>
          <w:r w:rsidRPr="006C4E84">
            <w:rPr>
              <w:rFonts w:ascii="Lato" w:hAnsi="Lato"/>
              <w:color w:val="195F8A"/>
              <w:sz w:val="18"/>
              <w:szCs w:val="18"/>
              <w:lang w:val="en-US"/>
            </w:rPr>
            <w:t>.gov.pl</w:t>
          </w:r>
        </w:p>
      </w:tc>
      <w:tc>
        <w:tcPr>
          <w:tcW w:w="3420" w:type="dxa"/>
          <w:shd w:val="clear" w:color="auto" w:fill="auto"/>
          <w:vAlign w:val="bottom"/>
        </w:tcPr>
        <w:p w14:paraId="78B364B6" w14:textId="77777777" w:rsidR="005A0398" w:rsidRPr="00E17232" w:rsidRDefault="005A0398" w:rsidP="00505DBF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1765405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C567C" w14:textId="77777777" w:rsidR="00400A2A" w:rsidRDefault="00400A2A" w:rsidP="00BA6736">
      <w:r>
        <w:separator/>
      </w:r>
    </w:p>
  </w:footnote>
  <w:footnote w:type="continuationSeparator" w:id="0">
    <w:p w14:paraId="436749BF" w14:textId="77777777" w:rsidR="00400A2A" w:rsidRDefault="00400A2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53B8C" w14:textId="77777777" w:rsidR="0044662E" w:rsidRDefault="0044662E" w:rsidP="000B20D3">
    <w:pPr>
      <w:pStyle w:val="Nagwek"/>
      <w:spacing w:before="0" w:after="0"/>
    </w:pPr>
  </w:p>
  <w:p w14:paraId="201A3CE2" w14:textId="77777777" w:rsidR="0044662E" w:rsidRDefault="0044662E" w:rsidP="000B20D3">
    <w:pPr>
      <w:pStyle w:val="Nagwek"/>
      <w:spacing w:before="0" w:after="0"/>
    </w:pPr>
  </w:p>
  <w:p w14:paraId="299E6778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50D59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D430D88" wp14:editId="406AFA5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20.25pt" o:bullet="t">
        <v:imagedata r:id="rId1" o:title="bulet_green"/>
      </v:shape>
    </w:pict>
  </w:numPicBullet>
  <w:abstractNum w:abstractNumId="0" w15:restartNumberingAfterBreak="0">
    <w:nsid w:val="101764D3"/>
    <w:multiLevelType w:val="hybridMultilevel"/>
    <w:tmpl w:val="79426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717"/>
    <w:multiLevelType w:val="hybridMultilevel"/>
    <w:tmpl w:val="9620BC8E"/>
    <w:lvl w:ilvl="0" w:tplc="1032CF54">
      <w:numFmt w:val="decimal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00BE1"/>
    <w:multiLevelType w:val="hybridMultilevel"/>
    <w:tmpl w:val="F3FA74A6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495"/>
    <w:multiLevelType w:val="hybridMultilevel"/>
    <w:tmpl w:val="0E4A7FCC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0AE8"/>
    <w:multiLevelType w:val="hybridMultilevel"/>
    <w:tmpl w:val="1C22C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F549BC"/>
    <w:multiLevelType w:val="hybridMultilevel"/>
    <w:tmpl w:val="F112E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12A1"/>
    <w:multiLevelType w:val="hybridMultilevel"/>
    <w:tmpl w:val="C78A708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0821C1"/>
    <w:multiLevelType w:val="hybridMultilevel"/>
    <w:tmpl w:val="1D44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D9F2F73"/>
    <w:multiLevelType w:val="hybridMultilevel"/>
    <w:tmpl w:val="27BC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22D6"/>
    <w:multiLevelType w:val="hybridMultilevel"/>
    <w:tmpl w:val="37D42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20E2"/>
    <w:multiLevelType w:val="hybridMultilevel"/>
    <w:tmpl w:val="B9CC446C"/>
    <w:lvl w:ilvl="0" w:tplc="FD6EF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9882E09"/>
    <w:multiLevelType w:val="hybridMultilevel"/>
    <w:tmpl w:val="A3568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711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0" w15:restartNumberingAfterBreak="0">
    <w:nsid w:val="6C7C0E56"/>
    <w:multiLevelType w:val="hybridMultilevel"/>
    <w:tmpl w:val="7AB2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6F597FCF"/>
    <w:multiLevelType w:val="hybridMultilevel"/>
    <w:tmpl w:val="E3FE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30AF9"/>
    <w:multiLevelType w:val="hybridMultilevel"/>
    <w:tmpl w:val="1C22C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10033D"/>
    <w:multiLevelType w:val="hybridMultilevel"/>
    <w:tmpl w:val="4290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236A3"/>
    <w:multiLevelType w:val="hybridMultilevel"/>
    <w:tmpl w:val="B2841C3C"/>
    <w:lvl w:ilvl="0" w:tplc="0415000F">
      <w:start w:val="1"/>
      <w:numFmt w:val="decimal"/>
      <w:lvlText w:val="%1."/>
      <w:lvlJc w:val="left"/>
      <w:pPr>
        <w:ind w:left="2121" w:hanging="360"/>
      </w:p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</w:lvl>
    <w:lvl w:ilvl="3" w:tplc="0415000F" w:tentative="1">
      <w:start w:val="1"/>
      <w:numFmt w:val="decimal"/>
      <w:lvlText w:val="%4."/>
      <w:lvlJc w:val="left"/>
      <w:pPr>
        <w:ind w:left="4281" w:hanging="360"/>
      </w:p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</w:lvl>
    <w:lvl w:ilvl="6" w:tplc="0415000F" w:tentative="1">
      <w:start w:val="1"/>
      <w:numFmt w:val="decimal"/>
      <w:lvlText w:val="%7."/>
      <w:lvlJc w:val="left"/>
      <w:pPr>
        <w:ind w:left="6441" w:hanging="360"/>
      </w:p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26" w15:restartNumberingAfterBreak="0">
    <w:nsid w:val="7B3C71DD"/>
    <w:multiLevelType w:val="hybridMultilevel"/>
    <w:tmpl w:val="401E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21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3"/>
  </w:num>
  <w:num w:numId="12">
    <w:abstractNumId w:val="0"/>
  </w:num>
  <w:num w:numId="13">
    <w:abstractNumId w:val="1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8"/>
  </w:num>
  <w:num w:numId="18">
    <w:abstractNumId w:val="23"/>
  </w:num>
  <w:num w:numId="19">
    <w:abstractNumId w:val="25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</w:num>
  <w:num w:numId="23">
    <w:abstractNumId w:val="1"/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3"/>
  </w:num>
  <w:num w:numId="2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38"/>
    <w:rsid w:val="00006614"/>
    <w:rsid w:val="00015FB2"/>
    <w:rsid w:val="00016F7D"/>
    <w:rsid w:val="00023DC2"/>
    <w:rsid w:val="00024D9F"/>
    <w:rsid w:val="00025D43"/>
    <w:rsid w:val="00025E02"/>
    <w:rsid w:val="000270BF"/>
    <w:rsid w:val="00030630"/>
    <w:rsid w:val="000306B5"/>
    <w:rsid w:val="00033C26"/>
    <w:rsid w:val="00036605"/>
    <w:rsid w:val="000375EE"/>
    <w:rsid w:val="00042376"/>
    <w:rsid w:val="00042452"/>
    <w:rsid w:val="00051323"/>
    <w:rsid w:val="0005743E"/>
    <w:rsid w:val="00060C8F"/>
    <w:rsid w:val="00065B29"/>
    <w:rsid w:val="00065F93"/>
    <w:rsid w:val="00083AD0"/>
    <w:rsid w:val="00087CD6"/>
    <w:rsid w:val="000905F8"/>
    <w:rsid w:val="00090E4D"/>
    <w:rsid w:val="0009396A"/>
    <w:rsid w:val="00093F63"/>
    <w:rsid w:val="000A40D2"/>
    <w:rsid w:val="000A59FB"/>
    <w:rsid w:val="000B06B9"/>
    <w:rsid w:val="000B1179"/>
    <w:rsid w:val="000B20D3"/>
    <w:rsid w:val="000B2AFD"/>
    <w:rsid w:val="000B555A"/>
    <w:rsid w:val="000B642E"/>
    <w:rsid w:val="000B7446"/>
    <w:rsid w:val="000C197D"/>
    <w:rsid w:val="000D1530"/>
    <w:rsid w:val="000D2BE7"/>
    <w:rsid w:val="000D3518"/>
    <w:rsid w:val="000E5BD3"/>
    <w:rsid w:val="000F5262"/>
    <w:rsid w:val="000F592F"/>
    <w:rsid w:val="000F7648"/>
    <w:rsid w:val="00103D6C"/>
    <w:rsid w:val="0010437A"/>
    <w:rsid w:val="00104B08"/>
    <w:rsid w:val="00105EFF"/>
    <w:rsid w:val="00107FBB"/>
    <w:rsid w:val="0011350D"/>
    <w:rsid w:val="00113C35"/>
    <w:rsid w:val="00121863"/>
    <w:rsid w:val="00121985"/>
    <w:rsid w:val="00123077"/>
    <w:rsid w:val="0012365D"/>
    <w:rsid w:val="00123E7F"/>
    <w:rsid w:val="00125405"/>
    <w:rsid w:val="00125986"/>
    <w:rsid w:val="001275C1"/>
    <w:rsid w:val="00130A1F"/>
    <w:rsid w:val="00131199"/>
    <w:rsid w:val="001318A4"/>
    <w:rsid w:val="00133216"/>
    <w:rsid w:val="00133ED9"/>
    <w:rsid w:val="00140214"/>
    <w:rsid w:val="0014059E"/>
    <w:rsid w:val="00141241"/>
    <w:rsid w:val="0014230A"/>
    <w:rsid w:val="001446B4"/>
    <w:rsid w:val="0015108B"/>
    <w:rsid w:val="0015203D"/>
    <w:rsid w:val="00153CE3"/>
    <w:rsid w:val="001574C5"/>
    <w:rsid w:val="001675EF"/>
    <w:rsid w:val="001772CF"/>
    <w:rsid w:val="00177883"/>
    <w:rsid w:val="00180A23"/>
    <w:rsid w:val="00181037"/>
    <w:rsid w:val="00182AE9"/>
    <w:rsid w:val="00185E39"/>
    <w:rsid w:val="00190C02"/>
    <w:rsid w:val="001913AE"/>
    <w:rsid w:val="00194FDB"/>
    <w:rsid w:val="00195AEC"/>
    <w:rsid w:val="001A15A4"/>
    <w:rsid w:val="001A390F"/>
    <w:rsid w:val="001A5BCA"/>
    <w:rsid w:val="001A654F"/>
    <w:rsid w:val="001B57F7"/>
    <w:rsid w:val="001B587A"/>
    <w:rsid w:val="001C5CCD"/>
    <w:rsid w:val="001C68A4"/>
    <w:rsid w:val="001D421E"/>
    <w:rsid w:val="001D4A6E"/>
    <w:rsid w:val="001E728D"/>
    <w:rsid w:val="001F1B2B"/>
    <w:rsid w:val="001F5C12"/>
    <w:rsid w:val="002038E0"/>
    <w:rsid w:val="00205219"/>
    <w:rsid w:val="00205FCA"/>
    <w:rsid w:val="002104E2"/>
    <w:rsid w:val="002132FE"/>
    <w:rsid w:val="00213B7C"/>
    <w:rsid w:val="00214E9C"/>
    <w:rsid w:val="0021530A"/>
    <w:rsid w:val="00215A70"/>
    <w:rsid w:val="002219B6"/>
    <w:rsid w:val="0022237D"/>
    <w:rsid w:val="0022335A"/>
    <w:rsid w:val="0022361F"/>
    <w:rsid w:val="00225731"/>
    <w:rsid w:val="00227C7A"/>
    <w:rsid w:val="00230A39"/>
    <w:rsid w:val="0023264D"/>
    <w:rsid w:val="00234F1F"/>
    <w:rsid w:val="00236BFF"/>
    <w:rsid w:val="00236DE9"/>
    <w:rsid w:val="002406E1"/>
    <w:rsid w:val="0024261D"/>
    <w:rsid w:val="00245281"/>
    <w:rsid w:val="00246960"/>
    <w:rsid w:val="00247798"/>
    <w:rsid w:val="00250DEC"/>
    <w:rsid w:val="00250F2E"/>
    <w:rsid w:val="0025114A"/>
    <w:rsid w:val="00254A6C"/>
    <w:rsid w:val="00254CF9"/>
    <w:rsid w:val="00255980"/>
    <w:rsid w:val="00256E82"/>
    <w:rsid w:val="002577F1"/>
    <w:rsid w:val="00263298"/>
    <w:rsid w:val="002647A0"/>
    <w:rsid w:val="00266710"/>
    <w:rsid w:val="00273F1A"/>
    <w:rsid w:val="00275309"/>
    <w:rsid w:val="0027601A"/>
    <w:rsid w:val="00281755"/>
    <w:rsid w:val="002818FE"/>
    <w:rsid w:val="00283C45"/>
    <w:rsid w:val="00284886"/>
    <w:rsid w:val="0028681A"/>
    <w:rsid w:val="002954AC"/>
    <w:rsid w:val="002958C5"/>
    <w:rsid w:val="002A62A5"/>
    <w:rsid w:val="002B3CEB"/>
    <w:rsid w:val="002B462D"/>
    <w:rsid w:val="002B6A92"/>
    <w:rsid w:val="002C2C5B"/>
    <w:rsid w:val="002C471B"/>
    <w:rsid w:val="002C5B14"/>
    <w:rsid w:val="002C6CD5"/>
    <w:rsid w:val="002D12D5"/>
    <w:rsid w:val="002D1DF3"/>
    <w:rsid w:val="002D2E8E"/>
    <w:rsid w:val="002D7BC9"/>
    <w:rsid w:val="002E1863"/>
    <w:rsid w:val="002E2446"/>
    <w:rsid w:val="002E6196"/>
    <w:rsid w:val="002F3B84"/>
    <w:rsid w:val="002F3CEE"/>
    <w:rsid w:val="002F5698"/>
    <w:rsid w:val="00302CC9"/>
    <w:rsid w:val="0030410A"/>
    <w:rsid w:val="003079F7"/>
    <w:rsid w:val="00311282"/>
    <w:rsid w:val="00316323"/>
    <w:rsid w:val="00316727"/>
    <w:rsid w:val="0031691F"/>
    <w:rsid w:val="003209DC"/>
    <w:rsid w:val="0032389A"/>
    <w:rsid w:val="003260A2"/>
    <w:rsid w:val="0032746D"/>
    <w:rsid w:val="003303FF"/>
    <w:rsid w:val="00330F37"/>
    <w:rsid w:val="00332438"/>
    <w:rsid w:val="00333CBB"/>
    <w:rsid w:val="00335110"/>
    <w:rsid w:val="00336DA0"/>
    <w:rsid w:val="00340D3A"/>
    <w:rsid w:val="00341BBA"/>
    <w:rsid w:val="00342352"/>
    <w:rsid w:val="00343710"/>
    <w:rsid w:val="003441DD"/>
    <w:rsid w:val="00346C27"/>
    <w:rsid w:val="003533B9"/>
    <w:rsid w:val="00357033"/>
    <w:rsid w:val="00362476"/>
    <w:rsid w:val="0036305C"/>
    <w:rsid w:val="003649F5"/>
    <w:rsid w:val="00365BEB"/>
    <w:rsid w:val="0037424F"/>
    <w:rsid w:val="00374AFA"/>
    <w:rsid w:val="00376533"/>
    <w:rsid w:val="00377F4F"/>
    <w:rsid w:val="00381359"/>
    <w:rsid w:val="0038159E"/>
    <w:rsid w:val="00382538"/>
    <w:rsid w:val="00387ADE"/>
    <w:rsid w:val="003931C3"/>
    <w:rsid w:val="00396F39"/>
    <w:rsid w:val="003A2B7E"/>
    <w:rsid w:val="003A3FE9"/>
    <w:rsid w:val="003A4160"/>
    <w:rsid w:val="003A44DE"/>
    <w:rsid w:val="003B0619"/>
    <w:rsid w:val="003B0D20"/>
    <w:rsid w:val="003C0430"/>
    <w:rsid w:val="003C220E"/>
    <w:rsid w:val="003C31CF"/>
    <w:rsid w:val="003C5571"/>
    <w:rsid w:val="003C6B06"/>
    <w:rsid w:val="003C6F5F"/>
    <w:rsid w:val="003D13E3"/>
    <w:rsid w:val="003D2BDB"/>
    <w:rsid w:val="003D339D"/>
    <w:rsid w:val="003D4EC2"/>
    <w:rsid w:val="003E3FE6"/>
    <w:rsid w:val="003E6AAF"/>
    <w:rsid w:val="003F2DEF"/>
    <w:rsid w:val="003F3358"/>
    <w:rsid w:val="003F5087"/>
    <w:rsid w:val="003F60CE"/>
    <w:rsid w:val="00400A2A"/>
    <w:rsid w:val="004039B1"/>
    <w:rsid w:val="004105DF"/>
    <w:rsid w:val="004162FC"/>
    <w:rsid w:val="004163A6"/>
    <w:rsid w:val="004173B2"/>
    <w:rsid w:val="00417657"/>
    <w:rsid w:val="00417E97"/>
    <w:rsid w:val="004246ED"/>
    <w:rsid w:val="00424D9F"/>
    <w:rsid w:val="00425D5B"/>
    <w:rsid w:val="00435B5B"/>
    <w:rsid w:val="004415A9"/>
    <w:rsid w:val="0044662E"/>
    <w:rsid w:val="00450D70"/>
    <w:rsid w:val="004521BC"/>
    <w:rsid w:val="00455CF3"/>
    <w:rsid w:val="00456026"/>
    <w:rsid w:val="00456FC2"/>
    <w:rsid w:val="00457EF8"/>
    <w:rsid w:val="00462E64"/>
    <w:rsid w:val="00465F90"/>
    <w:rsid w:val="00466223"/>
    <w:rsid w:val="00466BF2"/>
    <w:rsid w:val="00467013"/>
    <w:rsid w:val="004769C4"/>
    <w:rsid w:val="00477EAC"/>
    <w:rsid w:val="0048012A"/>
    <w:rsid w:val="004805B4"/>
    <w:rsid w:val="00480A69"/>
    <w:rsid w:val="00481B2A"/>
    <w:rsid w:val="004853FA"/>
    <w:rsid w:val="00493B6F"/>
    <w:rsid w:val="004A0C42"/>
    <w:rsid w:val="004A1542"/>
    <w:rsid w:val="004A2561"/>
    <w:rsid w:val="004A61E7"/>
    <w:rsid w:val="004A6980"/>
    <w:rsid w:val="004A7459"/>
    <w:rsid w:val="004A7940"/>
    <w:rsid w:val="004A7945"/>
    <w:rsid w:val="004A7D08"/>
    <w:rsid w:val="004B0B8D"/>
    <w:rsid w:val="004B5C44"/>
    <w:rsid w:val="004C03D8"/>
    <w:rsid w:val="004C28E0"/>
    <w:rsid w:val="004C6CF8"/>
    <w:rsid w:val="004C7D9F"/>
    <w:rsid w:val="004D1CA1"/>
    <w:rsid w:val="004D374C"/>
    <w:rsid w:val="004D5792"/>
    <w:rsid w:val="004D776D"/>
    <w:rsid w:val="004E364B"/>
    <w:rsid w:val="004E53B5"/>
    <w:rsid w:val="004E758D"/>
    <w:rsid w:val="004E7C28"/>
    <w:rsid w:val="004F2E0E"/>
    <w:rsid w:val="004F6A17"/>
    <w:rsid w:val="00503B51"/>
    <w:rsid w:val="0050570C"/>
    <w:rsid w:val="00505DBF"/>
    <w:rsid w:val="00512A73"/>
    <w:rsid w:val="005145CC"/>
    <w:rsid w:val="00514C54"/>
    <w:rsid w:val="005154F2"/>
    <w:rsid w:val="00527AB7"/>
    <w:rsid w:val="005309DF"/>
    <w:rsid w:val="005313DC"/>
    <w:rsid w:val="005317E4"/>
    <w:rsid w:val="00532549"/>
    <w:rsid w:val="005334F8"/>
    <w:rsid w:val="005337D3"/>
    <w:rsid w:val="00533F3C"/>
    <w:rsid w:val="00540732"/>
    <w:rsid w:val="0054300C"/>
    <w:rsid w:val="00553F4E"/>
    <w:rsid w:val="00554B24"/>
    <w:rsid w:val="00555844"/>
    <w:rsid w:val="00560CC7"/>
    <w:rsid w:val="005732FD"/>
    <w:rsid w:val="00574457"/>
    <w:rsid w:val="005746DF"/>
    <w:rsid w:val="00575BD8"/>
    <w:rsid w:val="0057620D"/>
    <w:rsid w:val="00576C30"/>
    <w:rsid w:val="00576DC4"/>
    <w:rsid w:val="00580651"/>
    <w:rsid w:val="005842F6"/>
    <w:rsid w:val="00584F09"/>
    <w:rsid w:val="00587E21"/>
    <w:rsid w:val="00590364"/>
    <w:rsid w:val="00591619"/>
    <w:rsid w:val="00594E31"/>
    <w:rsid w:val="005A0398"/>
    <w:rsid w:val="005A357F"/>
    <w:rsid w:val="005A6F63"/>
    <w:rsid w:val="005B1FE5"/>
    <w:rsid w:val="005B2488"/>
    <w:rsid w:val="005B4D11"/>
    <w:rsid w:val="005B57C5"/>
    <w:rsid w:val="005B76A7"/>
    <w:rsid w:val="005C089F"/>
    <w:rsid w:val="005C220D"/>
    <w:rsid w:val="005C34B5"/>
    <w:rsid w:val="005C4A56"/>
    <w:rsid w:val="005C549C"/>
    <w:rsid w:val="005C789D"/>
    <w:rsid w:val="005D05D9"/>
    <w:rsid w:val="005D1238"/>
    <w:rsid w:val="005D4169"/>
    <w:rsid w:val="005D54B0"/>
    <w:rsid w:val="005D6501"/>
    <w:rsid w:val="005D704A"/>
    <w:rsid w:val="005E1916"/>
    <w:rsid w:val="005E2158"/>
    <w:rsid w:val="005F0258"/>
    <w:rsid w:val="005F0357"/>
    <w:rsid w:val="005F072B"/>
    <w:rsid w:val="005F1827"/>
    <w:rsid w:val="005F47A2"/>
    <w:rsid w:val="005F7D91"/>
    <w:rsid w:val="00603396"/>
    <w:rsid w:val="00603EC9"/>
    <w:rsid w:val="006101A1"/>
    <w:rsid w:val="00614BB4"/>
    <w:rsid w:val="00624B14"/>
    <w:rsid w:val="00632313"/>
    <w:rsid w:val="006331C6"/>
    <w:rsid w:val="00633C89"/>
    <w:rsid w:val="006348A2"/>
    <w:rsid w:val="00635988"/>
    <w:rsid w:val="00635EB4"/>
    <w:rsid w:val="0063769B"/>
    <w:rsid w:val="006403E4"/>
    <w:rsid w:val="00645B13"/>
    <w:rsid w:val="006462B6"/>
    <w:rsid w:val="00650AB0"/>
    <w:rsid w:val="00650B38"/>
    <w:rsid w:val="0065469B"/>
    <w:rsid w:val="00654E8C"/>
    <w:rsid w:val="006578D1"/>
    <w:rsid w:val="006602A5"/>
    <w:rsid w:val="0066193C"/>
    <w:rsid w:val="00663D14"/>
    <w:rsid w:val="006662A3"/>
    <w:rsid w:val="006763C9"/>
    <w:rsid w:val="006768E8"/>
    <w:rsid w:val="00677137"/>
    <w:rsid w:val="00677F1F"/>
    <w:rsid w:val="006809ED"/>
    <w:rsid w:val="00686E23"/>
    <w:rsid w:val="0068705E"/>
    <w:rsid w:val="00692463"/>
    <w:rsid w:val="00693570"/>
    <w:rsid w:val="00693FBE"/>
    <w:rsid w:val="00694345"/>
    <w:rsid w:val="0069648F"/>
    <w:rsid w:val="00697B58"/>
    <w:rsid w:val="006A0366"/>
    <w:rsid w:val="006A054C"/>
    <w:rsid w:val="006A066B"/>
    <w:rsid w:val="006A1821"/>
    <w:rsid w:val="006A2488"/>
    <w:rsid w:val="006A3671"/>
    <w:rsid w:val="006A4838"/>
    <w:rsid w:val="006A673C"/>
    <w:rsid w:val="006B1E84"/>
    <w:rsid w:val="006B7639"/>
    <w:rsid w:val="006C2E3B"/>
    <w:rsid w:val="006C4E84"/>
    <w:rsid w:val="006C5459"/>
    <w:rsid w:val="006D39B3"/>
    <w:rsid w:val="006D65F8"/>
    <w:rsid w:val="006D6ACA"/>
    <w:rsid w:val="006D6D38"/>
    <w:rsid w:val="006E10A0"/>
    <w:rsid w:val="006E23BD"/>
    <w:rsid w:val="006E2A90"/>
    <w:rsid w:val="006E349F"/>
    <w:rsid w:val="006E3820"/>
    <w:rsid w:val="006E3ADA"/>
    <w:rsid w:val="006E3CDE"/>
    <w:rsid w:val="006E4504"/>
    <w:rsid w:val="006E47E1"/>
    <w:rsid w:val="006E775F"/>
    <w:rsid w:val="006F00F4"/>
    <w:rsid w:val="006F19C8"/>
    <w:rsid w:val="006F1A6D"/>
    <w:rsid w:val="006F3B49"/>
    <w:rsid w:val="006F41D9"/>
    <w:rsid w:val="006F5EA2"/>
    <w:rsid w:val="006F6532"/>
    <w:rsid w:val="006F6E88"/>
    <w:rsid w:val="006F747B"/>
    <w:rsid w:val="007003FD"/>
    <w:rsid w:val="00703ABA"/>
    <w:rsid w:val="00710035"/>
    <w:rsid w:val="00711F4A"/>
    <w:rsid w:val="007127C0"/>
    <w:rsid w:val="0071332F"/>
    <w:rsid w:val="00716D2D"/>
    <w:rsid w:val="00717734"/>
    <w:rsid w:val="007241E6"/>
    <w:rsid w:val="00732021"/>
    <w:rsid w:val="00732AF1"/>
    <w:rsid w:val="007349AD"/>
    <w:rsid w:val="0073687A"/>
    <w:rsid w:val="00736AF7"/>
    <w:rsid w:val="0074045C"/>
    <w:rsid w:val="007427D1"/>
    <w:rsid w:val="00742BF5"/>
    <w:rsid w:val="00743794"/>
    <w:rsid w:val="00750254"/>
    <w:rsid w:val="00753178"/>
    <w:rsid w:val="007544F3"/>
    <w:rsid w:val="00755362"/>
    <w:rsid w:val="00756476"/>
    <w:rsid w:val="00763C0A"/>
    <w:rsid w:val="00767E4B"/>
    <w:rsid w:val="00767F79"/>
    <w:rsid w:val="00770BD2"/>
    <w:rsid w:val="007742D9"/>
    <w:rsid w:val="00775C3F"/>
    <w:rsid w:val="00776FE4"/>
    <w:rsid w:val="007815D3"/>
    <w:rsid w:val="00782612"/>
    <w:rsid w:val="00782C00"/>
    <w:rsid w:val="007860B3"/>
    <w:rsid w:val="00787FA6"/>
    <w:rsid w:val="0079046A"/>
    <w:rsid w:val="00790F90"/>
    <w:rsid w:val="00792AE4"/>
    <w:rsid w:val="00793A9B"/>
    <w:rsid w:val="00795C6E"/>
    <w:rsid w:val="00795CEB"/>
    <w:rsid w:val="007A3071"/>
    <w:rsid w:val="007A3979"/>
    <w:rsid w:val="007A4EB5"/>
    <w:rsid w:val="007A5277"/>
    <w:rsid w:val="007B03C4"/>
    <w:rsid w:val="007B5804"/>
    <w:rsid w:val="007C04D4"/>
    <w:rsid w:val="007C4B14"/>
    <w:rsid w:val="007C7AA5"/>
    <w:rsid w:val="007D0BCC"/>
    <w:rsid w:val="007D23F9"/>
    <w:rsid w:val="007E4F55"/>
    <w:rsid w:val="007F1354"/>
    <w:rsid w:val="007F19F9"/>
    <w:rsid w:val="007F6197"/>
    <w:rsid w:val="008027E9"/>
    <w:rsid w:val="00802C6C"/>
    <w:rsid w:val="00807B9A"/>
    <w:rsid w:val="00810AAA"/>
    <w:rsid w:val="00811BFE"/>
    <w:rsid w:val="00812410"/>
    <w:rsid w:val="00812976"/>
    <w:rsid w:val="00812D11"/>
    <w:rsid w:val="00812E35"/>
    <w:rsid w:val="00813316"/>
    <w:rsid w:val="00815A8A"/>
    <w:rsid w:val="00815E5F"/>
    <w:rsid w:val="00824D18"/>
    <w:rsid w:val="008252E2"/>
    <w:rsid w:val="00825598"/>
    <w:rsid w:val="00834957"/>
    <w:rsid w:val="00835E5E"/>
    <w:rsid w:val="008404CE"/>
    <w:rsid w:val="00841F1A"/>
    <w:rsid w:val="00844042"/>
    <w:rsid w:val="00847B56"/>
    <w:rsid w:val="00851341"/>
    <w:rsid w:val="008524F7"/>
    <w:rsid w:val="00852A75"/>
    <w:rsid w:val="00854831"/>
    <w:rsid w:val="00855055"/>
    <w:rsid w:val="0085524B"/>
    <w:rsid w:val="00861B51"/>
    <w:rsid w:val="00862AFA"/>
    <w:rsid w:val="00863CD1"/>
    <w:rsid w:val="00866CAA"/>
    <w:rsid w:val="008820BB"/>
    <w:rsid w:val="008853C3"/>
    <w:rsid w:val="00890892"/>
    <w:rsid w:val="008926FF"/>
    <w:rsid w:val="0089346A"/>
    <w:rsid w:val="00895382"/>
    <w:rsid w:val="00896968"/>
    <w:rsid w:val="008978E8"/>
    <w:rsid w:val="008A065F"/>
    <w:rsid w:val="008A4B47"/>
    <w:rsid w:val="008A4E5E"/>
    <w:rsid w:val="008A666C"/>
    <w:rsid w:val="008B06A7"/>
    <w:rsid w:val="008B210F"/>
    <w:rsid w:val="008B2907"/>
    <w:rsid w:val="008C34C6"/>
    <w:rsid w:val="008C5537"/>
    <w:rsid w:val="008C6010"/>
    <w:rsid w:val="008D2114"/>
    <w:rsid w:val="008D2908"/>
    <w:rsid w:val="008D32A5"/>
    <w:rsid w:val="008D6232"/>
    <w:rsid w:val="008D73AD"/>
    <w:rsid w:val="008E4FCE"/>
    <w:rsid w:val="008E6784"/>
    <w:rsid w:val="008F61E6"/>
    <w:rsid w:val="008F7CCC"/>
    <w:rsid w:val="00902922"/>
    <w:rsid w:val="00903B39"/>
    <w:rsid w:val="00903FC7"/>
    <w:rsid w:val="009101A1"/>
    <w:rsid w:val="00910D93"/>
    <w:rsid w:val="00911F10"/>
    <w:rsid w:val="00914B58"/>
    <w:rsid w:val="00922654"/>
    <w:rsid w:val="00924179"/>
    <w:rsid w:val="00924C2D"/>
    <w:rsid w:val="00927106"/>
    <w:rsid w:val="0094117A"/>
    <w:rsid w:val="00941CEA"/>
    <w:rsid w:val="009547D8"/>
    <w:rsid w:val="009565A8"/>
    <w:rsid w:val="009601D4"/>
    <w:rsid w:val="009629A3"/>
    <w:rsid w:val="00963665"/>
    <w:rsid w:val="00966399"/>
    <w:rsid w:val="0096698A"/>
    <w:rsid w:val="00966FA0"/>
    <w:rsid w:val="00970112"/>
    <w:rsid w:val="00974B5A"/>
    <w:rsid w:val="009752AC"/>
    <w:rsid w:val="00980478"/>
    <w:rsid w:val="009814D2"/>
    <w:rsid w:val="0098692A"/>
    <w:rsid w:val="00990FA7"/>
    <w:rsid w:val="0099169D"/>
    <w:rsid w:val="00996841"/>
    <w:rsid w:val="009A5E9C"/>
    <w:rsid w:val="009A7280"/>
    <w:rsid w:val="009B0221"/>
    <w:rsid w:val="009B3BF0"/>
    <w:rsid w:val="009B7368"/>
    <w:rsid w:val="009B7A22"/>
    <w:rsid w:val="009C1AAF"/>
    <w:rsid w:val="009C585A"/>
    <w:rsid w:val="009D11B6"/>
    <w:rsid w:val="009D4C2A"/>
    <w:rsid w:val="009D70BE"/>
    <w:rsid w:val="009E11C9"/>
    <w:rsid w:val="009E2A3C"/>
    <w:rsid w:val="009E74DD"/>
    <w:rsid w:val="009F2B01"/>
    <w:rsid w:val="009F46F9"/>
    <w:rsid w:val="009F53D7"/>
    <w:rsid w:val="009F6F9A"/>
    <w:rsid w:val="00A0025A"/>
    <w:rsid w:val="00A01C24"/>
    <w:rsid w:val="00A02DAC"/>
    <w:rsid w:val="00A07B4D"/>
    <w:rsid w:val="00A110DF"/>
    <w:rsid w:val="00A112F3"/>
    <w:rsid w:val="00A124C2"/>
    <w:rsid w:val="00A14C6F"/>
    <w:rsid w:val="00A16BDE"/>
    <w:rsid w:val="00A171F4"/>
    <w:rsid w:val="00A21F9E"/>
    <w:rsid w:val="00A2765C"/>
    <w:rsid w:val="00A30C15"/>
    <w:rsid w:val="00A3140B"/>
    <w:rsid w:val="00A3219C"/>
    <w:rsid w:val="00A32710"/>
    <w:rsid w:val="00A34EF0"/>
    <w:rsid w:val="00A352B4"/>
    <w:rsid w:val="00A4319D"/>
    <w:rsid w:val="00A45DE3"/>
    <w:rsid w:val="00A4639B"/>
    <w:rsid w:val="00A47100"/>
    <w:rsid w:val="00A47516"/>
    <w:rsid w:val="00A50807"/>
    <w:rsid w:val="00A50860"/>
    <w:rsid w:val="00A54FFF"/>
    <w:rsid w:val="00A605D3"/>
    <w:rsid w:val="00A62759"/>
    <w:rsid w:val="00A63E41"/>
    <w:rsid w:val="00A65168"/>
    <w:rsid w:val="00A720B6"/>
    <w:rsid w:val="00A737CC"/>
    <w:rsid w:val="00A73EC3"/>
    <w:rsid w:val="00A76284"/>
    <w:rsid w:val="00A808C7"/>
    <w:rsid w:val="00A85239"/>
    <w:rsid w:val="00A85384"/>
    <w:rsid w:val="00A914B4"/>
    <w:rsid w:val="00A92345"/>
    <w:rsid w:val="00A92A8F"/>
    <w:rsid w:val="00AA1423"/>
    <w:rsid w:val="00AA47CD"/>
    <w:rsid w:val="00AA48B6"/>
    <w:rsid w:val="00AB10BC"/>
    <w:rsid w:val="00AB75E7"/>
    <w:rsid w:val="00AB7925"/>
    <w:rsid w:val="00AB79B0"/>
    <w:rsid w:val="00AC0305"/>
    <w:rsid w:val="00AC03AF"/>
    <w:rsid w:val="00AC4AAC"/>
    <w:rsid w:val="00AD2DFF"/>
    <w:rsid w:val="00AD6E40"/>
    <w:rsid w:val="00AE04CA"/>
    <w:rsid w:val="00AF121C"/>
    <w:rsid w:val="00AF3820"/>
    <w:rsid w:val="00AF68F8"/>
    <w:rsid w:val="00AF7365"/>
    <w:rsid w:val="00B0381D"/>
    <w:rsid w:val="00B056AE"/>
    <w:rsid w:val="00B10719"/>
    <w:rsid w:val="00B10735"/>
    <w:rsid w:val="00B1102F"/>
    <w:rsid w:val="00B16D64"/>
    <w:rsid w:val="00B24312"/>
    <w:rsid w:val="00B25A21"/>
    <w:rsid w:val="00B25C0B"/>
    <w:rsid w:val="00B25CB8"/>
    <w:rsid w:val="00B26ECE"/>
    <w:rsid w:val="00B26EE8"/>
    <w:rsid w:val="00B32E72"/>
    <w:rsid w:val="00B36587"/>
    <w:rsid w:val="00B41992"/>
    <w:rsid w:val="00B42DDD"/>
    <w:rsid w:val="00B51FE9"/>
    <w:rsid w:val="00B526C0"/>
    <w:rsid w:val="00B63CE7"/>
    <w:rsid w:val="00B65380"/>
    <w:rsid w:val="00B67640"/>
    <w:rsid w:val="00B7096F"/>
    <w:rsid w:val="00B7267B"/>
    <w:rsid w:val="00B731A0"/>
    <w:rsid w:val="00B75906"/>
    <w:rsid w:val="00B76036"/>
    <w:rsid w:val="00B81E8F"/>
    <w:rsid w:val="00B87EE4"/>
    <w:rsid w:val="00BA0590"/>
    <w:rsid w:val="00BA0603"/>
    <w:rsid w:val="00BA06BA"/>
    <w:rsid w:val="00BA2810"/>
    <w:rsid w:val="00BA2CA7"/>
    <w:rsid w:val="00BA2E3B"/>
    <w:rsid w:val="00BA4CA3"/>
    <w:rsid w:val="00BA6736"/>
    <w:rsid w:val="00BA7745"/>
    <w:rsid w:val="00BB5A51"/>
    <w:rsid w:val="00BC0029"/>
    <w:rsid w:val="00BC025C"/>
    <w:rsid w:val="00BC32AF"/>
    <w:rsid w:val="00BC45C1"/>
    <w:rsid w:val="00BC602C"/>
    <w:rsid w:val="00BC63EE"/>
    <w:rsid w:val="00BD2D44"/>
    <w:rsid w:val="00BD55A0"/>
    <w:rsid w:val="00BD6457"/>
    <w:rsid w:val="00BE0E20"/>
    <w:rsid w:val="00BE2187"/>
    <w:rsid w:val="00BE277D"/>
    <w:rsid w:val="00BE349D"/>
    <w:rsid w:val="00BE6698"/>
    <w:rsid w:val="00BF340A"/>
    <w:rsid w:val="00BF3DA2"/>
    <w:rsid w:val="00BF6841"/>
    <w:rsid w:val="00C01C97"/>
    <w:rsid w:val="00C0288E"/>
    <w:rsid w:val="00C02D51"/>
    <w:rsid w:val="00C03AF7"/>
    <w:rsid w:val="00C06534"/>
    <w:rsid w:val="00C065B1"/>
    <w:rsid w:val="00C10723"/>
    <w:rsid w:val="00C11B30"/>
    <w:rsid w:val="00C130EE"/>
    <w:rsid w:val="00C14EE0"/>
    <w:rsid w:val="00C20DCA"/>
    <w:rsid w:val="00C23C07"/>
    <w:rsid w:val="00C2569F"/>
    <w:rsid w:val="00C26DBA"/>
    <w:rsid w:val="00C3353C"/>
    <w:rsid w:val="00C349C5"/>
    <w:rsid w:val="00C40DF2"/>
    <w:rsid w:val="00C435E9"/>
    <w:rsid w:val="00C507F8"/>
    <w:rsid w:val="00C518F2"/>
    <w:rsid w:val="00C53245"/>
    <w:rsid w:val="00C5502A"/>
    <w:rsid w:val="00C567B0"/>
    <w:rsid w:val="00C572DD"/>
    <w:rsid w:val="00C5763A"/>
    <w:rsid w:val="00C620E4"/>
    <w:rsid w:val="00C622E1"/>
    <w:rsid w:val="00C63FFC"/>
    <w:rsid w:val="00C64C2C"/>
    <w:rsid w:val="00C670F1"/>
    <w:rsid w:val="00C706DB"/>
    <w:rsid w:val="00C76102"/>
    <w:rsid w:val="00C808EF"/>
    <w:rsid w:val="00C83A41"/>
    <w:rsid w:val="00C84464"/>
    <w:rsid w:val="00C86F3D"/>
    <w:rsid w:val="00C87BF1"/>
    <w:rsid w:val="00C90275"/>
    <w:rsid w:val="00C934DE"/>
    <w:rsid w:val="00C9630E"/>
    <w:rsid w:val="00C97C7C"/>
    <w:rsid w:val="00CA1A14"/>
    <w:rsid w:val="00CA4308"/>
    <w:rsid w:val="00CA539A"/>
    <w:rsid w:val="00CB148F"/>
    <w:rsid w:val="00CB1951"/>
    <w:rsid w:val="00CB5324"/>
    <w:rsid w:val="00CB640F"/>
    <w:rsid w:val="00CC12AF"/>
    <w:rsid w:val="00CC5C9C"/>
    <w:rsid w:val="00CC668D"/>
    <w:rsid w:val="00CC7058"/>
    <w:rsid w:val="00CD11B7"/>
    <w:rsid w:val="00CD6991"/>
    <w:rsid w:val="00CD69FD"/>
    <w:rsid w:val="00CD7191"/>
    <w:rsid w:val="00CE05FA"/>
    <w:rsid w:val="00CE22F7"/>
    <w:rsid w:val="00CF22EA"/>
    <w:rsid w:val="00CF39F5"/>
    <w:rsid w:val="00CF680E"/>
    <w:rsid w:val="00D005D9"/>
    <w:rsid w:val="00D0364C"/>
    <w:rsid w:val="00D0432D"/>
    <w:rsid w:val="00D05008"/>
    <w:rsid w:val="00D07813"/>
    <w:rsid w:val="00D107A7"/>
    <w:rsid w:val="00D114A9"/>
    <w:rsid w:val="00D11DB3"/>
    <w:rsid w:val="00D12167"/>
    <w:rsid w:val="00D157C2"/>
    <w:rsid w:val="00D172D3"/>
    <w:rsid w:val="00D20EEE"/>
    <w:rsid w:val="00D221CB"/>
    <w:rsid w:val="00D31400"/>
    <w:rsid w:val="00D31E09"/>
    <w:rsid w:val="00D33D69"/>
    <w:rsid w:val="00D33EF5"/>
    <w:rsid w:val="00D369C4"/>
    <w:rsid w:val="00D40B1A"/>
    <w:rsid w:val="00D4213C"/>
    <w:rsid w:val="00D43ED5"/>
    <w:rsid w:val="00D442E6"/>
    <w:rsid w:val="00D45D08"/>
    <w:rsid w:val="00D465EE"/>
    <w:rsid w:val="00D50979"/>
    <w:rsid w:val="00D55391"/>
    <w:rsid w:val="00D56733"/>
    <w:rsid w:val="00D56B8F"/>
    <w:rsid w:val="00D57B01"/>
    <w:rsid w:val="00D61A7B"/>
    <w:rsid w:val="00D62226"/>
    <w:rsid w:val="00D6568F"/>
    <w:rsid w:val="00D65C4E"/>
    <w:rsid w:val="00D710F1"/>
    <w:rsid w:val="00D730C6"/>
    <w:rsid w:val="00D7474F"/>
    <w:rsid w:val="00D77F0E"/>
    <w:rsid w:val="00D8407D"/>
    <w:rsid w:val="00D92710"/>
    <w:rsid w:val="00D93A2A"/>
    <w:rsid w:val="00D954EE"/>
    <w:rsid w:val="00D95679"/>
    <w:rsid w:val="00D96F54"/>
    <w:rsid w:val="00D977BA"/>
    <w:rsid w:val="00DA2004"/>
    <w:rsid w:val="00DA4324"/>
    <w:rsid w:val="00DB7AA6"/>
    <w:rsid w:val="00DC38B3"/>
    <w:rsid w:val="00DC4A90"/>
    <w:rsid w:val="00DC570D"/>
    <w:rsid w:val="00DD041E"/>
    <w:rsid w:val="00DD04A9"/>
    <w:rsid w:val="00DD182A"/>
    <w:rsid w:val="00DD5DC6"/>
    <w:rsid w:val="00DD61A1"/>
    <w:rsid w:val="00DD6693"/>
    <w:rsid w:val="00DD72AB"/>
    <w:rsid w:val="00DE3FB5"/>
    <w:rsid w:val="00DE4950"/>
    <w:rsid w:val="00DE4E82"/>
    <w:rsid w:val="00DE7B58"/>
    <w:rsid w:val="00DF163B"/>
    <w:rsid w:val="00DF232E"/>
    <w:rsid w:val="00DF53AE"/>
    <w:rsid w:val="00DF59A8"/>
    <w:rsid w:val="00DF6746"/>
    <w:rsid w:val="00E00CC1"/>
    <w:rsid w:val="00E056AA"/>
    <w:rsid w:val="00E10902"/>
    <w:rsid w:val="00E11D96"/>
    <w:rsid w:val="00E12110"/>
    <w:rsid w:val="00E13606"/>
    <w:rsid w:val="00E153DE"/>
    <w:rsid w:val="00E17232"/>
    <w:rsid w:val="00E20548"/>
    <w:rsid w:val="00E21664"/>
    <w:rsid w:val="00E21E91"/>
    <w:rsid w:val="00E23BA1"/>
    <w:rsid w:val="00E24F73"/>
    <w:rsid w:val="00E252C8"/>
    <w:rsid w:val="00E25956"/>
    <w:rsid w:val="00E26A0B"/>
    <w:rsid w:val="00E30DB0"/>
    <w:rsid w:val="00E3179B"/>
    <w:rsid w:val="00E33921"/>
    <w:rsid w:val="00E33BF1"/>
    <w:rsid w:val="00E3447F"/>
    <w:rsid w:val="00E353B5"/>
    <w:rsid w:val="00E37715"/>
    <w:rsid w:val="00E37F9E"/>
    <w:rsid w:val="00E40FFC"/>
    <w:rsid w:val="00E44B43"/>
    <w:rsid w:val="00E476F6"/>
    <w:rsid w:val="00E504B3"/>
    <w:rsid w:val="00E50534"/>
    <w:rsid w:val="00E511DE"/>
    <w:rsid w:val="00E52074"/>
    <w:rsid w:val="00E52B5C"/>
    <w:rsid w:val="00E561DD"/>
    <w:rsid w:val="00E57256"/>
    <w:rsid w:val="00E57305"/>
    <w:rsid w:val="00E57D38"/>
    <w:rsid w:val="00E62343"/>
    <w:rsid w:val="00E62C54"/>
    <w:rsid w:val="00E65492"/>
    <w:rsid w:val="00E66D5B"/>
    <w:rsid w:val="00E66D82"/>
    <w:rsid w:val="00E72B3E"/>
    <w:rsid w:val="00E72E1F"/>
    <w:rsid w:val="00E7551F"/>
    <w:rsid w:val="00E816FA"/>
    <w:rsid w:val="00E83397"/>
    <w:rsid w:val="00E85230"/>
    <w:rsid w:val="00E91A0A"/>
    <w:rsid w:val="00E941FC"/>
    <w:rsid w:val="00E97CFA"/>
    <w:rsid w:val="00EA02BD"/>
    <w:rsid w:val="00EA4BB1"/>
    <w:rsid w:val="00EB2AEE"/>
    <w:rsid w:val="00EB2F2C"/>
    <w:rsid w:val="00EB5E16"/>
    <w:rsid w:val="00EB7509"/>
    <w:rsid w:val="00EB76AD"/>
    <w:rsid w:val="00EB7E7B"/>
    <w:rsid w:val="00EC26F2"/>
    <w:rsid w:val="00EC69B7"/>
    <w:rsid w:val="00ED0468"/>
    <w:rsid w:val="00ED660B"/>
    <w:rsid w:val="00EE0593"/>
    <w:rsid w:val="00EE088E"/>
    <w:rsid w:val="00EE4EF3"/>
    <w:rsid w:val="00EE557B"/>
    <w:rsid w:val="00EE6E3C"/>
    <w:rsid w:val="00EE7B73"/>
    <w:rsid w:val="00EF119A"/>
    <w:rsid w:val="00EF3727"/>
    <w:rsid w:val="00F005B5"/>
    <w:rsid w:val="00F048F9"/>
    <w:rsid w:val="00F074C5"/>
    <w:rsid w:val="00F1282C"/>
    <w:rsid w:val="00F12EAB"/>
    <w:rsid w:val="00F1504A"/>
    <w:rsid w:val="00F15D0B"/>
    <w:rsid w:val="00F2045A"/>
    <w:rsid w:val="00F24DAA"/>
    <w:rsid w:val="00F25210"/>
    <w:rsid w:val="00F261F0"/>
    <w:rsid w:val="00F27CCC"/>
    <w:rsid w:val="00F32263"/>
    <w:rsid w:val="00F34EC4"/>
    <w:rsid w:val="00F37C21"/>
    <w:rsid w:val="00F4290F"/>
    <w:rsid w:val="00F46923"/>
    <w:rsid w:val="00F568CF"/>
    <w:rsid w:val="00F5782A"/>
    <w:rsid w:val="00F61984"/>
    <w:rsid w:val="00F67A20"/>
    <w:rsid w:val="00F714F8"/>
    <w:rsid w:val="00F723F2"/>
    <w:rsid w:val="00F72A26"/>
    <w:rsid w:val="00F743A7"/>
    <w:rsid w:val="00F80D9A"/>
    <w:rsid w:val="00F81C84"/>
    <w:rsid w:val="00F81D10"/>
    <w:rsid w:val="00F83747"/>
    <w:rsid w:val="00F857FC"/>
    <w:rsid w:val="00F900F7"/>
    <w:rsid w:val="00F9661B"/>
    <w:rsid w:val="00FA01FE"/>
    <w:rsid w:val="00FA0B95"/>
    <w:rsid w:val="00FA1BAC"/>
    <w:rsid w:val="00FA6241"/>
    <w:rsid w:val="00FA6307"/>
    <w:rsid w:val="00FB17F5"/>
    <w:rsid w:val="00FC46B7"/>
    <w:rsid w:val="00FC6520"/>
    <w:rsid w:val="00FC6550"/>
    <w:rsid w:val="00FD0144"/>
    <w:rsid w:val="00FE14FE"/>
    <w:rsid w:val="00FE3126"/>
    <w:rsid w:val="00FE4186"/>
    <w:rsid w:val="00FE4708"/>
    <w:rsid w:val="00FF246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567C"/>
  <w15:docId w15:val="{B317D27E-34B8-4B97-A13C-EED3812B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3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38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38"/>
    <w:rPr>
      <w:b/>
      <w:bCs/>
      <w:lang w:eastAsia="en-US" w:bidi="en-US"/>
    </w:rPr>
  </w:style>
  <w:style w:type="paragraph" w:customStyle="1" w:styleId="ZnakZnakZnakZnak">
    <w:name w:val="Znak Znak Znak Znak"/>
    <w:basedOn w:val="Normalny"/>
    <w:rsid w:val="005D05D9"/>
    <w:pPr>
      <w:spacing w:before="0" w:after="0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7FC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7FC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7F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74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746D"/>
    <w:rPr>
      <w:sz w:val="16"/>
      <w:szCs w:val="16"/>
      <w:lang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4E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4EC2"/>
    <w:rPr>
      <w:lang w:eastAsia="en-US" w:bidi="en-US"/>
    </w:rPr>
  </w:style>
  <w:style w:type="paragraph" w:styleId="Zwykytekst">
    <w:name w:val="Plain Text"/>
    <w:basedOn w:val="Normalny"/>
    <w:link w:val="ZwykytekstZnak"/>
    <w:semiHidden/>
    <w:unhideWhenUsed/>
    <w:rsid w:val="003D4EC2"/>
    <w:pPr>
      <w:spacing w:before="0" w:after="0" w:line="240" w:lineRule="auto"/>
      <w:jc w:val="left"/>
    </w:pPr>
    <w:rPr>
      <w:rFonts w:ascii="Courier New" w:hAnsi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D4EC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C6F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C6F"/>
    <w:rPr>
      <w:lang w:eastAsia="en-US" w:bidi="en-US"/>
    </w:rPr>
  </w:style>
  <w:style w:type="character" w:styleId="Odwoanieprzypisudolnego">
    <w:name w:val="footnote reference"/>
    <w:rsid w:val="00A14C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73F1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\Desktop\Nowe%20szablony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2638-394B-4F8C-82CD-488EB2EC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Michał Poźniak (RZGW Gdańsk)</cp:lastModifiedBy>
  <cp:revision>3</cp:revision>
  <cp:lastPrinted>2020-02-06T14:51:00Z</cp:lastPrinted>
  <dcterms:created xsi:type="dcterms:W3CDTF">2020-06-29T09:50:00Z</dcterms:created>
  <dcterms:modified xsi:type="dcterms:W3CDTF">2020-06-29T09:57:00Z</dcterms:modified>
</cp:coreProperties>
</file>